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B" w:rsidRDefault="00B128DB" w:rsidP="00DE18F9">
      <w:pPr>
        <w:jc w:val="center"/>
        <w:rPr>
          <w:szCs w:val="20"/>
        </w:rPr>
      </w:pPr>
      <w:r>
        <w:rPr>
          <w:szCs w:val="20"/>
        </w:rPr>
        <w:t>м</w:t>
      </w:r>
      <w:r w:rsidRPr="006A5D24">
        <w:rPr>
          <w:szCs w:val="20"/>
        </w:rPr>
        <w:t>униципальное бюджетное общеобразовательное учреждение</w:t>
      </w:r>
    </w:p>
    <w:p w:rsidR="00B128DB" w:rsidRPr="006A5D24" w:rsidRDefault="00B128DB" w:rsidP="00DE18F9">
      <w:pPr>
        <w:jc w:val="center"/>
        <w:rPr>
          <w:szCs w:val="20"/>
        </w:rPr>
      </w:pPr>
      <w:r>
        <w:rPr>
          <w:szCs w:val="20"/>
        </w:rPr>
        <w:t xml:space="preserve"> «Яйская основная общеобразовательная школа № 3</w:t>
      </w:r>
      <w:r w:rsidRPr="006A5D24">
        <w:rPr>
          <w:szCs w:val="20"/>
        </w:rPr>
        <w:t xml:space="preserve">»  </w:t>
      </w:r>
    </w:p>
    <w:p w:rsidR="00B128DB" w:rsidRPr="006A5D24" w:rsidRDefault="00B128DB" w:rsidP="00DE18F9">
      <w:pPr>
        <w:jc w:val="center"/>
        <w:rPr>
          <w:rFonts w:ascii="Century" w:hAnsi="Century"/>
          <w:b/>
          <w:sz w:val="44"/>
          <w:szCs w:val="40"/>
        </w:rPr>
      </w:pPr>
    </w:p>
    <w:p w:rsidR="00B128DB" w:rsidRPr="00431ECB" w:rsidRDefault="00B128DB" w:rsidP="00DE18F9">
      <w:pPr>
        <w:jc w:val="center"/>
        <w:rPr>
          <w:color w:val="000000"/>
        </w:rPr>
      </w:pPr>
    </w:p>
    <w:p w:rsidR="00B128DB" w:rsidRPr="00431ECB" w:rsidRDefault="00B128DB" w:rsidP="00DE18F9">
      <w:pPr>
        <w:jc w:val="center"/>
        <w:rPr>
          <w:color w:val="000000"/>
        </w:rPr>
      </w:pPr>
    </w:p>
    <w:p w:rsidR="00B128DB" w:rsidRDefault="00B128DB" w:rsidP="00DE18F9">
      <w:pPr>
        <w:jc w:val="center"/>
        <w:rPr>
          <w:color w:val="000000"/>
          <w:sz w:val="32"/>
          <w:szCs w:val="32"/>
        </w:rPr>
      </w:pPr>
    </w:p>
    <w:p w:rsidR="00B128DB" w:rsidRDefault="00B128DB" w:rsidP="00DE18F9">
      <w:pPr>
        <w:jc w:val="center"/>
        <w:rPr>
          <w:color w:val="000000"/>
          <w:sz w:val="32"/>
          <w:szCs w:val="32"/>
        </w:rPr>
      </w:pPr>
    </w:p>
    <w:p w:rsidR="00B128DB" w:rsidRPr="008B4BE1" w:rsidRDefault="00B128DB" w:rsidP="00DE18F9">
      <w:pPr>
        <w:jc w:val="center"/>
        <w:rPr>
          <w:color w:val="000000"/>
          <w:sz w:val="32"/>
          <w:szCs w:val="32"/>
        </w:rPr>
      </w:pPr>
    </w:p>
    <w:p w:rsidR="00B128DB" w:rsidRPr="008B4BE1" w:rsidRDefault="00B128DB" w:rsidP="00DE18F9">
      <w:pPr>
        <w:jc w:val="center"/>
        <w:rPr>
          <w:b/>
          <w:color w:val="000000"/>
          <w:sz w:val="32"/>
          <w:szCs w:val="32"/>
        </w:rPr>
      </w:pPr>
      <w:r w:rsidRPr="008B4BE1">
        <w:rPr>
          <w:b/>
          <w:color w:val="000000"/>
          <w:sz w:val="32"/>
          <w:szCs w:val="32"/>
        </w:rPr>
        <w:t>ПАСПОРТ</w:t>
      </w:r>
    </w:p>
    <w:p w:rsidR="00B128DB" w:rsidRPr="008B4BE1" w:rsidRDefault="00B128DB" w:rsidP="00DE18F9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8B4BE1">
        <w:rPr>
          <w:b/>
          <w:color w:val="000000"/>
          <w:sz w:val="32"/>
          <w:szCs w:val="32"/>
        </w:rPr>
        <w:t xml:space="preserve"> КАБИНЕТА</w:t>
      </w:r>
      <w:r>
        <w:rPr>
          <w:b/>
          <w:color w:val="000000"/>
          <w:sz w:val="32"/>
          <w:szCs w:val="32"/>
        </w:rPr>
        <w:t xml:space="preserve"> МАТЕМАТИКИ</w:t>
      </w:r>
    </w:p>
    <w:p w:rsidR="00B128DB" w:rsidRPr="008B4BE1" w:rsidRDefault="00B128DB" w:rsidP="00DE18F9">
      <w:pPr>
        <w:spacing w:line="360" w:lineRule="auto"/>
        <w:jc w:val="center"/>
        <w:rPr>
          <w:b/>
          <w:color w:val="000000"/>
        </w:rPr>
      </w:pPr>
    </w:p>
    <w:p w:rsidR="00B128DB" w:rsidRDefault="00B128DB" w:rsidP="00270DBF">
      <w:pPr>
        <w:spacing w:line="360" w:lineRule="auto"/>
        <w:rPr>
          <w:color w:val="000000"/>
        </w:rPr>
      </w:pPr>
    </w:p>
    <w:p w:rsidR="00B128DB" w:rsidRPr="00431ECB" w:rsidRDefault="00B128DB" w:rsidP="00DE18F9">
      <w:pPr>
        <w:spacing w:line="360" w:lineRule="auto"/>
        <w:jc w:val="center"/>
        <w:rPr>
          <w:color w:val="000000"/>
        </w:rPr>
      </w:pPr>
    </w:p>
    <w:p w:rsidR="00B128DB" w:rsidRDefault="00B128DB" w:rsidP="00266958">
      <w:pPr>
        <w:jc w:val="right"/>
        <w:rPr>
          <w:b/>
          <w:sz w:val="32"/>
          <w:szCs w:val="28"/>
        </w:rPr>
      </w:pPr>
      <w:r w:rsidRPr="008B4BE1">
        <w:rPr>
          <w:b/>
          <w:color w:val="000000"/>
          <w:sz w:val="28"/>
        </w:rPr>
        <w:t>Заведующий кабинетом:</w:t>
      </w:r>
      <w:r>
        <w:rPr>
          <w:b/>
          <w:sz w:val="32"/>
          <w:szCs w:val="28"/>
        </w:rPr>
        <w:t xml:space="preserve"> </w:t>
      </w:r>
    </w:p>
    <w:p w:rsidR="00B128DB" w:rsidRPr="006A5D24" w:rsidRDefault="00B128DB" w:rsidP="00266958">
      <w:pPr>
        <w:jc w:val="right"/>
        <w:rPr>
          <w:b/>
          <w:sz w:val="28"/>
          <w:szCs w:val="28"/>
        </w:rPr>
      </w:pPr>
      <w:r>
        <w:rPr>
          <w:b/>
          <w:sz w:val="32"/>
          <w:szCs w:val="28"/>
        </w:rPr>
        <w:t>Чекалдина Елена Валерьевна</w:t>
      </w:r>
    </w:p>
    <w:p w:rsidR="00B128DB" w:rsidRPr="006A5D24" w:rsidRDefault="00B128DB" w:rsidP="00DE18F9">
      <w:pPr>
        <w:rPr>
          <w:rFonts w:ascii="Century" w:hAnsi="Century"/>
          <w:b/>
          <w:sz w:val="28"/>
          <w:szCs w:val="28"/>
          <w:u w:val="single"/>
        </w:rPr>
      </w:pPr>
      <w:r w:rsidRPr="003C65A7">
        <w:rPr>
          <w:b/>
          <w:szCs w:val="28"/>
        </w:rPr>
        <w:t xml:space="preserve">                                                         </w:t>
      </w:r>
    </w:p>
    <w:p w:rsidR="00B128DB" w:rsidRPr="00431ECB" w:rsidRDefault="00B128DB" w:rsidP="00DE18F9">
      <w:pPr>
        <w:jc w:val="center"/>
        <w:rPr>
          <w:b/>
          <w:color w:val="000000"/>
        </w:rPr>
      </w:pPr>
    </w:p>
    <w:p w:rsidR="00B128DB" w:rsidRDefault="00B128DB" w:rsidP="00DE18F9">
      <w:pPr>
        <w:tabs>
          <w:tab w:val="left" w:pos="1125"/>
          <w:tab w:val="left" w:pos="7005"/>
        </w:tabs>
        <w:spacing w:before="30" w:after="30"/>
        <w:jc w:val="right"/>
        <w:rPr>
          <w:color w:val="000000"/>
          <w:sz w:val="28"/>
        </w:rPr>
      </w:pPr>
    </w:p>
    <w:p w:rsidR="00B128DB" w:rsidRDefault="00B128DB" w:rsidP="00DE18F9">
      <w:pPr>
        <w:jc w:val="center"/>
        <w:rPr>
          <w:rFonts w:ascii="Century" w:hAnsi="Century"/>
          <w:b/>
          <w:sz w:val="40"/>
          <w:szCs w:val="40"/>
        </w:rPr>
      </w:pPr>
    </w:p>
    <w:p w:rsidR="00B128DB" w:rsidRDefault="00B128DB" w:rsidP="00DE18F9">
      <w:pPr>
        <w:jc w:val="center"/>
        <w:rPr>
          <w:rFonts w:ascii="Century" w:hAnsi="Century"/>
          <w:b/>
          <w:sz w:val="40"/>
          <w:szCs w:val="40"/>
        </w:rPr>
      </w:pPr>
    </w:p>
    <w:p w:rsidR="00B128DB" w:rsidRDefault="00B128DB" w:rsidP="00DE18F9">
      <w:pPr>
        <w:jc w:val="center"/>
        <w:rPr>
          <w:rFonts w:ascii="Century" w:hAnsi="Century"/>
          <w:b/>
          <w:sz w:val="40"/>
          <w:szCs w:val="40"/>
        </w:rPr>
      </w:pPr>
    </w:p>
    <w:p w:rsidR="00B128DB" w:rsidRPr="006C4F03" w:rsidRDefault="00B128DB" w:rsidP="00DE18F9">
      <w:pPr>
        <w:jc w:val="center"/>
        <w:rPr>
          <w:rFonts w:ascii="Times New Roman" w:hAnsi="Times New Roman"/>
          <w:sz w:val="28"/>
          <w:szCs w:val="28"/>
        </w:rPr>
      </w:pPr>
      <w:r w:rsidRPr="006C4F03">
        <w:rPr>
          <w:rFonts w:ascii="Times New Roman" w:hAnsi="Times New Roman"/>
          <w:sz w:val="28"/>
          <w:szCs w:val="28"/>
        </w:rPr>
        <w:t>с. Судженка</w:t>
      </w:r>
    </w:p>
    <w:p w:rsidR="00B128DB" w:rsidRPr="006C4F03" w:rsidRDefault="00B128DB" w:rsidP="00D73845">
      <w:pPr>
        <w:jc w:val="center"/>
        <w:rPr>
          <w:sz w:val="28"/>
          <w:szCs w:val="28"/>
        </w:rPr>
      </w:pPr>
      <w:r w:rsidRPr="006C4F03">
        <w:rPr>
          <w:sz w:val="28"/>
          <w:szCs w:val="28"/>
        </w:rPr>
        <w:t>2020 - 2021</w:t>
      </w:r>
    </w:p>
    <w:p w:rsidR="00B128DB" w:rsidRPr="00270DBF" w:rsidRDefault="00B128DB" w:rsidP="00270DBF">
      <w:pPr>
        <w:pStyle w:val="Heading1"/>
        <w:ind w:right="197"/>
        <w:rPr>
          <w:color w:val="auto"/>
        </w:rPr>
      </w:pPr>
      <w:r w:rsidRPr="00270DBF">
        <w:rPr>
          <w:color w:val="auto"/>
        </w:rPr>
        <w:t xml:space="preserve">Опись имущества кабинета </w:t>
      </w:r>
      <w:r w:rsidRPr="00270DBF">
        <w:rPr>
          <w:b w:val="0"/>
          <w:color w:val="auto"/>
        </w:rPr>
        <w:t xml:space="preserve"> </w:t>
      </w:r>
    </w:p>
    <w:tbl>
      <w:tblPr>
        <w:tblW w:w="9575" w:type="dxa"/>
        <w:tblInd w:w="317" w:type="dxa"/>
        <w:tblCellMar>
          <w:top w:w="16" w:type="dxa"/>
          <w:left w:w="110" w:type="dxa"/>
          <w:right w:w="84" w:type="dxa"/>
        </w:tblCellMar>
        <w:tblLook w:val="00A0"/>
      </w:tblPr>
      <w:tblGrid>
        <w:gridCol w:w="1094"/>
        <w:gridCol w:w="3664"/>
        <w:gridCol w:w="2406"/>
        <w:gridCol w:w="2411"/>
      </w:tblGrid>
      <w:tr w:rsidR="00B128DB" w:rsidRPr="00D13A23" w:rsidTr="00C3465C">
        <w:trPr>
          <w:trHeight w:val="663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№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Наименование имущества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Инвентарный номер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9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Количество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</w:tr>
      <w:tr w:rsidR="00B128DB" w:rsidRPr="00D13A23" w:rsidTr="00C3465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Учительский стол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41012600027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C3465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Учительский стул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41012600027 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C3465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Стол   ученический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41012600028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6 </w:t>
            </w:r>
          </w:p>
        </w:tc>
      </w:tr>
      <w:tr w:rsidR="00B128DB" w:rsidRPr="00D13A23" w:rsidTr="00C3465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Стулья ученические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41012600028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7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12</w:t>
            </w:r>
          </w:p>
        </w:tc>
      </w:tr>
      <w:tr w:rsidR="00B128DB" w:rsidRPr="00D13A23" w:rsidTr="00C3465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Плакатница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C3465C">
        <w:trPr>
          <w:trHeight w:val="71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1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6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Аудиторная доска с магнитной поверхностью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41012600026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C3465C">
        <w:trPr>
          <w:trHeight w:val="34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Карнизы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C3465C">
        <w:trPr>
          <w:trHeight w:val="341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8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Шкаф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3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554308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9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Стенды математические 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6</w:t>
            </w:r>
          </w:p>
        </w:tc>
      </w:tr>
      <w:tr w:rsidR="00B128DB" w:rsidRPr="00D13A23" w:rsidTr="00554308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10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Портреты</w:t>
            </w:r>
            <w:r>
              <w:rPr>
                <w:rFonts w:ascii="Times New Roman" w:hAnsi="Times New Roman"/>
              </w:rPr>
              <w:t xml:space="preserve"> ученых математиков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B128DB" w:rsidRPr="00D13A23" w:rsidTr="00BE585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11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Подсветка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41012600026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</w:t>
            </w:r>
          </w:p>
        </w:tc>
      </w:tr>
      <w:tr w:rsidR="00B128DB" w:rsidRPr="00D13A23" w:rsidTr="00BE585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12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Часы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</w:t>
            </w:r>
          </w:p>
        </w:tc>
      </w:tr>
      <w:tr w:rsidR="00B128DB" w:rsidRPr="00D13A23" w:rsidTr="00C3465C">
        <w:trPr>
          <w:trHeight w:val="350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6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13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Термометр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48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2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</w:t>
            </w:r>
          </w:p>
        </w:tc>
      </w:tr>
    </w:tbl>
    <w:p w:rsidR="00B128DB" w:rsidRDefault="00B128DB" w:rsidP="00270DBF">
      <w:pPr>
        <w:spacing w:after="85" w:line="259" w:lineRule="auto"/>
        <w:ind w:left="1148"/>
      </w:pPr>
      <w:r>
        <w:t xml:space="preserve"> </w:t>
      </w:r>
    </w:p>
    <w:p w:rsidR="00B128DB" w:rsidRDefault="00B128DB" w:rsidP="00D73845">
      <w:pPr>
        <w:jc w:val="center"/>
        <w:rPr>
          <w:sz w:val="28"/>
          <w:szCs w:val="28"/>
        </w:rPr>
      </w:pPr>
    </w:p>
    <w:p w:rsidR="00B128DB" w:rsidRPr="0003172C" w:rsidRDefault="00B128DB" w:rsidP="0003172C">
      <w:pPr>
        <w:spacing w:after="0" w:line="259" w:lineRule="auto"/>
        <w:ind w:left="1158"/>
        <w:rPr>
          <w:sz w:val="28"/>
          <w:szCs w:val="28"/>
        </w:rPr>
      </w:pPr>
      <w:r w:rsidRPr="0003172C">
        <w:rPr>
          <w:rFonts w:ascii="Times New Roman" w:hAnsi="Times New Roman"/>
          <w:b/>
          <w:sz w:val="28"/>
          <w:szCs w:val="28"/>
        </w:rPr>
        <w:t xml:space="preserve">Перечень технических средств обучения учебного кабинета   </w:t>
      </w:r>
    </w:p>
    <w:tbl>
      <w:tblPr>
        <w:tblW w:w="9479" w:type="dxa"/>
        <w:tblInd w:w="317" w:type="dxa"/>
        <w:tblCellMar>
          <w:top w:w="10" w:type="dxa"/>
          <w:left w:w="110" w:type="dxa"/>
          <w:right w:w="115" w:type="dxa"/>
        </w:tblCellMar>
        <w:tblLook w:val="00A0"/>
      </w:tblPr>
      <w:tblGrid>
        <w:gridCol w:w="1089"/>
        <w:gridCol w:w="3640"/>
        <w:gridCol w:w="2387"/>
        <w:gridCol w:w="2363"/>
      </w:tblGrid>
      <w:tr w:rsidR="00B128DB" w:rsidRPr="00D13A23" w:rsidTr="00554308">
        <w:trPr>
          <w:trHeight w:val="662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№ п/п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 xml:space="preserve">               Наименование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>Инвентарный номер</w:t>
            </w:r>
            <w:r w:rsidRPr="00D13A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left="2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  <w:b/>
              </w:rPr>
              <w:t xml:space="preserve">Количество </w:t>
            </w:r>
          </w:p>
        </w:tc>
      </w:tr>
      <w:tr w:rsidR="00B128DB" w:rsidRPr="00D13A23" w:rsidTr="00554308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1. </w:t>
            </w:r>
            <w:r w:rsidRPr="00D13A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Системный блок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41012600025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554308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2. </w:t>
            </w:r>
            <w:r w:rsidRPr="00D13A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Монитор 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41012600025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554308">
        <w:trPr>
          <w:trHeight w:val="331"/>
        </w:trPr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4. </w:t>
            </w:r>
            <w:r w:rsidRPr="00D13A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Клавиатура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554308">
        <w:trPr>
          <w:trHeight w:val="336"/>
        </w:trPr>
        <w:tc>
          <w:tcPr>
            <w:tcW w:w="10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5. </w:t>
            </w:r>
            <w:r w:rsidRPr="00D13A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Мышь  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1 </w:t>
            </w:r>
          </w:p>
        </w:tc>
      </w:tr>
      <w:tr w:rsidR="00B128DB" w:rsidRPr="00D13A23" w:rsidTr="00554308">
        <w:trPr>
          <w:trHeight w:val="341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6. </w:t>
            </w:r>
            <w:r w:rsidRPr="00D13A23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 Сетевой фильтр 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ind w:right="5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</w:t>
            </w:r>
          </w:p>
        </w:tc>
      </w:tr>
      <w:tr w:rsidR="00B128DB" w:rsidRPr="00D13A23" w:rsidTr="00554308">
        <w:trPr>
          <w:trHeight w:val="346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tabs>
                <w:tab w:val="center" w:pos="706"/>
              </w:tabs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Принтер</w:t>
            </w:r>
          </w:p>
        </w:tc>
        <w:tc>
          <w:tcPr>
            <w:tcW w:w="2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 xml:space="preserve">б/н  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8DB" w:rsidRPr="00D13A23" w:rsidRDefault="00B128DB" w:rsidP="00CF7719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D13A23">
              <w:rPr>
                <w:rFonts w:ascii="Times New Roman" w:hAnsi="Times New Roman"/>
              </w:rPr>
              <w:t>1</w:t>
            </w:r>
          </w:p>
        </w:tc>
      </w:tr>
    </w:tbl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</w:p>
    <w:p w:rsidR="00B128DB" w:rsidRPr="00362EE2" w:rsidRDefault="00B128DB" w:rsidP="00362EE2">
      <w:pPr>
        <w:spacing w:after="0" w:line="259" w:lineRule="auto"/>
        <w:ind w:left="10" w:right="1236"/>
        <w:jc w:val="right"/>
        <w:rPr>
          <w:rFonts w:ascii="Times New Roman" w:hAnsi="Times New Roman"/>
          <w:b/>
          <w:sz w:val="28"/>
          <w:szCs w:val="28"/>
        </w:rPr>
      </w:pPr>
      <w:r w:rsidRPr="0003172C">
        <w:rPr>
          <w:rFonts w:ascii="Times New Roman" w:hAnsi="Times New Roman"/>
          <w:b/>
          <w:sz w:val="28"/>
          <w:szCs w:val="28"/>
        </w:rPr>
        <w:t xml:space="preserve">Перечень методической литературы учебного кабинета </w:t>
      </w:r>
    </w:p>
    <w:p w:rsidR="00B128DB" w:rsidRPr="00E829CE" w:rsidRDefault="00B128DB" w:rsidP="0003172C">
      <w:pPr>
        <w:spacing w:after="0" w:line="259" w:lineRule="auto"/>
        <w:ind w:left="10" w:right="1236"/>
        <w:jc w:val="right"/>
        <w:rPr>
          <w:sz w:val="24"/>
          <w:szCs w:val="24"/>
        </w:rPr>
      </w:pP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Математика: 5 класс: методическое пособие/Е.В.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Математика: 6 класс: методическое пособие /Е.В.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Алгебра: 7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Геометрия: 7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Алгебра: 8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Геометрия: 8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Алгебра: дидактические материалы : 9 класс: пособие для учащихся общеобразовательных организаций / А.Г. Мерзляк, В.Б. Полонский, Е.М. Рабинович, М.С. Якир. – М.: Вентана-Граф, 2017.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Алгебра: 8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55430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Геометрия: 9 класс: методическое пособие / Е.В. Буцко, А.Г. Мерзляк, В.Б. Полонский, Е.М. и др. – М.: Вентана-Граф, 2016.</w:t>
      </w:r>
    </w:p>
    <w:p w:rsidR="00B128DB" w:rsidRPr="00E829CE" w:rsidRDefault="00B128DB" w:rsidP="00362EE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29CE">
        <w:rPr>
          <w:rFonts w:ascii="Times New Roman" w:hAnsi="Times New Roman"/>
          <w:b/>
          <w:sz w:val="28"/>
          <w:szCs w:val="28"/>
          <w:u w:val="single"/>
        </w:rPr>
        <w:t>Учебники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Математика: 5 класс: учебник для учащихся общеобразовательных организаций /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А.Г. Мерзляк, В.Б. Полонский,М.С. Якир. – 2-е изд., перераб.- М.: Вентана - Граф, 2016.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Математика: 6 класс: учебник для учащихся общеобразовательных организаций / А.Г. Мерзляк, В.Б. Полонский,М.С. Якир. – 2-е изд., перераб.- М.: Вентана - Граф, 2017.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Алгебра: 7 класс: учебник для учащихся общеобразовательных организаций / А.Г. Мерзляк, В.Б. Полонский,М.С. Якир. – 2-е изд., перераб.- М.: Вентана - Граф, 2018.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Геометрия: 7 класс: учебник для учащихся общеобразовательных организаций / А.Г. Мерзляк, В.Б. Полонский,М.С. Якир. – 2-е изд., перераб.- М.: Вентана - Граф, 2018.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Алгебра: 8 класс: учебник для учащихся общеобразовательных организаций / А.Г. Мерзляк, В.Б. Полонский,М.С. Якир. – 2-е изд., перераб.- М.: Вентана - Граф, 2019.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Геометрия: 8 класс: учебник для учащихся общеобразовательных организаций / А.Г. Мерзляк, В.Б. Полонский,М.С. Якир. – 2-е изд., перераб.- М.: Вентана - Граф, 2019.</w:t>
      </w:r>
    </w:p>
    <w:p w:rsidR="00B128DB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color w:val="000000"/>
          <w:sz w:val="24"/>
          <w:szCs w:val="24"/>
          <w:lang w:eastAsia="ru-RU"/>
        </w:rPr>
        <w:t>Алгебра: 9 класс: учебник для учащихся общеобразовательных организаций / А.Г. Мерзляк, В.Б. Полонский,М.С. Якир. – 2-е изд., перераб.- М.: Вентана - Граф, 2019.</w:t>
      </w:r>
    </w:p>
    <w:p w:rsidR="00B128DB" w:rsidRPr="00E829CE" w:rsidRDefault="00B128DB" w:rsidP="00362EE2">
      <w:pPr>
        <w:pStyle w:val="ListParagraph"/>
        <w:numPr>
          <w:ilvl w:val="0"/>
          <w:numId w:val="19"/>
        </w:numPr>
        <w:tabs>
          <w:tab w:val="left" w:pos="20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29CE">
        <w:rPr>
          <w:rFonts w:ascii="Times New Roman" w:hAnsi="Times New Roman"/>
          <w:sz w:val="24"/>
          <w:szCs w:val="24"/>
          <w:lang w:eastAsia="ru-RU"/>
        </w:rPr>
        <w:t>Геометрия: 9 класс: учебник для учащихся общеобразовательных организаций / А.Г. Мерзляк, В.Б. Полонский,М.С. Якир. – 2-е изд., перераб.- М.: Вентана - Граф</w:t>
      </w:r>
      <w:r w:rsidRPr="00E829CE">
        <w:rPr>
          <w:sz w:val="24"/>
          <w:szCs w:val="24"/>
          <w:lang w:eastAsia="ru-RU"/>
        </w:rPr>
        <w:t>, 2019.</w:t>
      </w:r>
    </w:p>
    <w:p w:rsidR="00B128DB" w:rsidRDefault="00B128DB" w:rsidP="0003172C">
      <w:pPr>
        <w:spacing w:after="32" w:line="259" w:lineRule="auto"/>
        <w:ind w:left="422"/>
        <w:jc w:val="center"/>
      </w:pPr>
      <w:r>
        <w:rPr>
          <w:rFonts w:ascii="Times New Roman" w:hAnsi="Times New Roman"/>
          <w:b/>
          <w:color w:val="0000FF"/>
        </w:rPr>
        <w:t xml:space="preserve"> </w:t>
      </w:r>
    </w:p>
    <w:p w:rsidR="00B128DB" w:rsidRDefault="00B128DB" w:rsidP="00CF2D18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  <w:r w:rsidRPr="0003172C">
        <w:rPr>
          <w:rFonts w:ascii="Times New Roman" w:hAnsi="Times New Roman"/>
          <w:b/>
          <w:sz w:val="28"/>
          <w:szCs w:val="28"/>
        </w:rPr>
        <w:t xml:space="preserve">Дидактические материалы, раздаточный материал </w:t>
      </w:r>
    </w:p>
    <w:p w:rsidR="00B128DB" w:rsidRDefault="00B128DB" w:rsidP="00CF2D18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дидактические материалы : 5 класс: пособие для учащихся общеобразовательных организаций / А.Г. Мерзляк, В.Б. Полонский, Е.М. Рабинович, М.С. Якир. – М.: Вентана-Граф, 2018.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дидактические материалы : 5 класс: пособие для учащихся общеобразовательных организаций / А.Г. Мерзляк, В.Б. Полонский, Е.М. Рабинович, М.С. Якир. – М.: Вентана-Граф, 2018.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Алгебра: дидактические материалы : 7 класс: пособие для учащихся общеобразовательных организаций / А.Г. Мерзляк, В.Б. Полонский, Е.М. Рабинович, М.С. Якир. – М.: Вентана-Граф, 2018.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Геометрия: дидактические материалы : 7 класс: пособие для учащихся общеобразовательных организаций / А.Г. Мерзляк, В.Б. Полонский, Е.М. Рабинович, М.С. Якир. – М.: Вентана-Граф, 2017.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Алгебра: дидактические материалы : 8 класс: пособие для учащихся общеобразовательных организаций / А.Г. Мерзляк, В.Б. Полонский, Е.М. Рабинович, М.С. Якир. – М.: Вентана-Граф, 2018.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Геометрия: дидактические материалы : 8 класс: пособие для учащихся общеобразовательных организаций / А.Г. Мерзляк, В.Б. Полонский, Е.М. Рабинович, М.С. Якир. – М.: Вентана-Граф, 2017.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Алгебра: дидактические материалы : 9 класс: пособие для учащихся общеобразовательных организаций / А.Г. Мерзляк, В.Б. Полонский, Е.М. Рабинович, М.С. Якир. – М.: Вентана-Граф, 2017.</w:t>
      </w:r>
    </w:p>
    <w:p w:rsidR="00B128DB" w:rsidRDefault="00B128DB" w:rsidP="00CF2D18">
      <w:pPr>
        <w:pStyle w:val="ListParagraph"/>
        <w:numPr>
          <w:ilvl w:val="1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Геометрия: дидактические материалы : 9 класс: пособие для учащихся общеобразовательных организаций / А.Г. Мерзляк, В.Б. Полонский, Е.М. Рабинович, М.С. Якир. – М.: Вентана-Граф, 2017.</w:t>
      </w:r>
    </w:p>
    <w:p w:rsidR="00B128DB" w:rsidRPr="00FC4FA9" w:rsidRDefault="00B128DB" w:rsidP="00CF2D18">
      <w:pPr>
        <w:pStyle w:val="ListParagraph"/>
        <w:rPr>
          <w:sz w:val="36"/>
          <w:szCs w:val="36"/>
          <w:u w:val="single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03172C">
      <w:pPr>
        <w:spacing w:after="0" w:line="259" w:lineRule="auto"/>
        <w:ind w:left="1849"/>
        <w:rPr>
          <w:rFonts w:ascii="Times New Roman" w:hAnsi="Times New Roman"/>
          <w:b/>
          <w:sz w:val="28"/>
          <w:szCs w:val="28"/>
        </w:rPr>
      </w:pPr>
    </w:p>
    <w:p w:rsidR="00B128DB" w:rsidRDefault="00B128DB" w:rsidP="00D13A23">
      <w:pPr>
        <w:spacing w:after="0" w:line="259" w:lineRule="auto"/>
        <w:ind w:left="422"/>
        <w:rPr>
          <w:rFonts w:ascii="Times New Roman" w:hAnsi="Times New Roman"/>
          <w:b/>
          <w:sz w:val="28"/>
          <w:szCs w:val="28"/>
        </w:rPr>
      </w:pPr>
      <w:r w:rsidRPr="00D13A23">
        <w:rPr>
          <w:rFonts w:ascii="Times New Roman" w:hAnsi="Times New Roman"/>
          <w:b/>
          <w:sz w:val="28"/>
          <w:szCs w:val="28"/>
        </w:rPr>
        <w:t>Перечень иллюстративно - наглядного материала учебного кабинета</w:t>
      </w:r>
    </w:p>
    <w:p w:rsidR="00B128DB" w:rsidRPr="00D13A23" w:rsidRDefault="00B128DB" w:rsidP="00D13A23">
      <w:pPr>
        <w:spacing w:after="0" w:line="259" w:lineRule="auto"/>
        <w:ind w:left="4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(таблицы)</w:t>
      </w:r>
    </w:p>
    <w:p w:rsidR="00B128DB" w:rsidRDefault="00B128DB" w:rsidP="00D13A23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28DB" w:rsidRPr="00D13A23" w:rsidRDefault="00B128DB" w:rsidP="00D13A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A23">
        <w:rPr>
          <w:rFonts w:ascii="Times New Roman" w:hAnsi="Times New Roman"/>
          <w:b/>
          <w:sz w:val="28"/>
          <w:szCs w:val="28"/>
          <w:u w:val="single"/>
        </w:rPr>
        <w:t>Математика 5 класс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Натуральные числа и их сравнение.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Квадраты натуральных чисел.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Простые числа.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Сложение и вычитание натуральных чисел, свойства сложения.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Умножение и деление натуральных чисел, свойства умножения.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Обыкновенные  дроби. Сравнение обыкновенных дробей.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Сложение и вычитание дробей с одинаковыми знаменателями.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Десятичная дробь и действия десятичными дробями.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Умножение и деление десятичных дробей.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Проценты.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Шкалы и координаты.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Диаграммы и графики.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Решение уравнений.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Решение задач на движение.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Геометрические фигуры. Точка, отрезок, луч, прямая, ломанная.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Измерение углов.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Инструменты для вычислений и измерений величин на местности</w:t>
      </w:r>
    </w:p>
    <w:p w:rsidR="00B128DB" w:rsidRPr="00E829CE" w:rsidRDefault="00B128DB" w:rsidP="00D13A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Площадь прямоугольника. Единицы площадей.</w:t>
      </w:r>
    </w:p>
    <w:p w:rsidR="00B128DB" w:rsidRPr="00D13A23" w:rsidRDefault="00B128DB" w:rsidP="00D13A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A23">
        <w:rPr>
          <w:rFonts w:ascii="Times New Roman" w:hAnsi="Times New Roman"/>
          <w:b/>
          <w:sz w:val="28"/>
          <w:szCs w:val="28"/>
          <w:u w:val="single"/>
        </w:rPr>
        <w:t>Математика 6 класс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Делимость чисел.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Основное свойство дроби. Сокращение дробей.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Сравнение, сложение и вычитание дробей. Обыкновенные дроби с разными знаменателями.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Умножение и деление обыкновенных дробей.</w:t>
      </w:r>
    </w:p>
    <w:p w:rsidR="00B128DB" w:rsidRPr="00E829CE" w:rsidRDefault="00B128DB" w:rsidP="00D13A23">
      <w:pPr>
        <w:pStyle w:val="ListParagraph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Задачи на дроби.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Пропорции. Масштаб. Прямая и обратная пропорциональность величин.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Положительные и отрицательные числа.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Модуль числа. Координаты точки.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Действия с положительными и отрицательными числами.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Рациональные числа 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Решение задач с помощью уравнений.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Окружность и круг.</w:t>
      </w:r>
    </w:p>
    <w:p w:rsidR="00B128DB" w:rsidRPr="00E829CE" w:rsidRDefault="00B128DB" w:rsidP="00D13A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Параллельные и перпендикулярные прямые.</w:t>
      </w:r>
    </w:p>
    <w:p w:rsidR="00B128DB" w:rsidRDefault="00B128DB" w:rsidP="00D13A23">
      <w:pPr>
        <w:rPr>
          <w:rFonts w:ascii="Times New Roman" w:hAnsi="Times New Roman"/>
          <w:sz w:val="28"/>
          <w:szCs w:val="28"/>
        </w:rPr>
      </w:pPr>
    </w:p>
    <w:p w:rsidR="00B128DB" w:rsidRDefault="00B128DB" w:rsidP="00D13A23">
      <w:pPr>
        <w:rPr>
          <w:rFonts w:ascii="Times New Roman" w:hAnsi="Times New Roman"/>
          <w:sz w:val="28"/>
          <w:szCs w:val="28"/>
        </w:rPr>
      </w:pPr>
    </w:p>
    <w:p w:rsidR="00B128DB" w:rsidRPr="00D13A23" w:rsidRDefault="00B128DB" w:rsidP="00D13A23">
      <w:pPr>
        <w:rPr>
          <w:rFonts w:ascii="Times New Roman" w:hAnsi="Times New Roman"/>
          <w:sz w:val="28"/>
          <w:szCs w:val="28"/>
        </w:rPr>
      </w:pPr>
    </w:p>
    <w:p w:rsidR="00B128DB" w:rsidRPr="00D13A23" w:rsidRDefault="00B128DB" w:rsidP="00D13A2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Геометрия </w:t>
      </w:r>
      <w:r w:rsidRPr="00D13A23">
        <w:rPr>
          <w:rFonts w:ascii="Times New Roman" w:hAnsi="Times New Roman"/>
          <w:b/>
          <w:sz w:val="28"/>
          <w:szCs w:val="28"/>
          <w:u w:val="single"/>
        </w:rPr>
        <w:t>7 класс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Луч и угол.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Сравнение отрезков и углов.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Измерение отрезков.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Измерение углов.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Перпендикулярные прямые.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Признаки равенства треугольников.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Медианы, биссектрисы и высоты треугольника, равнобедренный треугольник.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Построение циркулем и линейкой.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Признаки параллельности двух прямых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Аксиома параллельных прямых. Теоремы об углах, образованных двумя параллельными прямыми и секущей.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Сумма углов треугольника.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Соотношение между сторонами и углами треугольника.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Прямоугольные треугольники.</w:t>
      </w:r>
    </w:p>
    <w:p w:rsidR="00B128DB" w:rsidRPr="00E829CE" w:rsidRDefault="00B128DB" w:rsidP="00D13A2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Построение треугольника по трём элементам</w:t>
      </w:r>
    </w:p>
    <w:p w:rsidR="00B128DB" w:rsidRPr="00D13A23" w:rsidRDefault="00B128DB" w:rsidP="00D13A23">
      <w:pPr>
        <w:rPr>
          <w:rFonts w:ascii="Times New Roman" w:hAnsi="Times New Roman"/>
          <w:sz w:val="28"/>
          <w:szCs w:val="28"/>
        </w:rPr>
      </w:pPr>
    </w:p>
    <w:p w:rsidR="00B128DB" w:rsidRPr="00D13A23" w:rsidRDefault="00B128DB" w:rsidP="00D13A23">
      <w:pPr>
        <w:rPr>
          <w:rFonts w:ascii="Times New Roman" w:hAnsi="Times New Roman"/>
          <w:b/>
          <w:sz w:val="28"/>
          <w:szCs w:val="28"/>
          <w:u w:val="single"/>
        </w:rPr>
      </w:pPr>
      <w:r w:rsidRPr="00D13A23">
        <w:rPr>
          <w:rFonts w:ascii="Times New Roman" w:hAnsi="Times New Roman"/>
          <w:b/>
          <w:sz w:val="28"/>
          <w:szCs w:val="28"/>
          <w:u w:val="single"/>
        </w:rPr>
        <w:t>Наглядные пособия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128DB" w:rsidRPr="002731EA" w:rsidRDefault="00B128DB" w:rsidP="00D13A23">
      <w:pPr>
        <w:rPr>
          <w:rFonts w:ascii="Times New Roman" w:hAnsi="Times New Roman"/>
          <w:b/>
          <w:sz w:val="28"/>
          <w:szCs w:val="28"/>
          <w:u w:val="single"/>
        </w:rPr>
      </w:pPr>
      <w:r w:rsidRPr="002731EA">
        <w:rPr>
          <w:rFonts w:ascii="Times New Roman" w:hAnsi="Times New Roman"/>
          <w:b/>
          <w:sz w:val="28"/>
          <w:szCs w:val="28"/>
          <w:u w:val="single"/>
        </w:rPr>
        <w:t>Математика  5 класс (таблицы)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1. Натуральные числа.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2.Квадрат и куб числа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-  3. Длина, площадь, объём.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3(1). Задачи на проценты.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4. Формулы(путь, площадь, объём)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5. Единицы измерения длин, площадей и объёмов.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6. Действия с десятичными дробями.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– 7. Округление чисел.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5М -8. Проценты.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  <w:u w:val="single"/>
        </w:rPr>
      </w:pPr>
      <w:r w:rsidRPr="00E829CE">
        <w:rPr>
          <w:rFonts w:ascii="Times New Roman" w:hAnsi="Times New Roman"/>
          <w:sz w:val="24"/>
          <w:szCs w:val="24"/>
          <w:u w:val="single"/>
        </w:rPr>
        <w:t>6 класс (таблицы)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1. Признаки делимости на 2,3,4,5,9,10,25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2. Простые числа.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3. НОК и НОД.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4. Обыкновенные дроби.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4(1). Положительные и отрицательные числа.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5. Действия с дробями.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6. Действия со смешанными числами.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-7. Задачи на дроби.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8. Проценты.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– 9. Действия над положительными и отрицательными числами (2 листа)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6М -10. Графики.</w:t>
      </w:r>
    </w:p>
    <w:p w:rsidR="00B128DB" w:rsidRPr="002731EA" w:rsidRDefault="00B128DB" w:rsidP="00D13A23">
      <w:pPr>
        <w:rPr>
          <w:rFonts w:ascii="Times New Roman" w:hAnsi="Times New Roman"/>
          <w:b/>
          <w:sz w:val="28"/>
          <w:szCs w:val="28"/>
          <w:u w:val="single"/>
        </w:rPr>
      </w:pPr>
      <w:r w:rsidRPr="002731EA">
        <w:rPr>
          <w:rFonts w:ascii="Times New Roman" w:hAnsi="Times New Roman"/>
          <w:b/>
          <w:sz w:val="28"/>
          <w:szCs w:val="28"/>
          <w:u w:val="single"/>
        </w:rPr>
        <w:t xml:space="preserve">Математика 7 класс </w:t>
      </w:r>
      <w:r>
        <w:rPr>
          <w:rFonts w:ascii="Times New Roman" w:hAnsi="Times New Roman"/>
          <w:b/>
          <w:sz w:val="28"/>
          <w:szCs w:val="28"/>
          <w:u w:val="single"/>
        </w:rPr>
        <w:t>(таблицы)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1. Основные свойства взаимного расположения точек на прямой и плоскости.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2. Основные свойства (аксиомы) принадлежности точек и прямых.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3. Углы при пересечении двух прямых третьей.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4. Смежные углы.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5. Острые и тупые углы.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6. Виды углов.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-7. Основные свойства откладывания отрезков и углов.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8. Перпендикулярные прямые.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9. Перпендикулярные и параллельные прямые.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10(1). Признаки равенства треугольников.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-10(2). Признаки равенства треугольников.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11(1). Равенство треугольников.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-11(2). Равенство треугольников.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12. Теоремы и доказательства.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13. Равнобедренный треугольник.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14(1). Основное свойство параллельных прямых.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-14(2). Основное свойство параллельных прямых.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15(1). Признаки параллельных прямых.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15(2). Признаки параллельных прямых.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16. Сумма углов треугольника.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17. Прямоугольный треугольник.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18(1). Доказательство от противного.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7Г – 18(2) Доказательство от противного.</w:t>
      </w:r>
    </w:p>
    <w:p w:rsidR="00B128DB" w:rsidRPr="002731EA" w:rsidRDefault="00B128DB" w:rsidP="00D13A2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 класс. Геометрия (таблицы)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1. Четырёхугольники.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2(1). Свойства параллелограмма.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2(2). Свойства параллелограмма.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3. Трапеция.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4. Примеры преобразования фигур (симметрия).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5. Теорема Пифагора.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6(1). Окружность.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6(2). Окружность.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6(3). Окружность.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7. Пересечение прямой с окружностью.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8(1). Углы, вписанные в окружность.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8Г – 8(2). Углы, вписанные в окружность.</w:t>
      </w:r>
    </w:p>
    <w:p w:rsidR="00B128DB" w:rsidRPr="002731EA" w:rsidRDefault="00B128DB" w:rsidP="00D13A2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Математика 9 класс (таблицы)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9А- 1. График функции у=ах (а=0).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2. График функции у=ах + вх + с (а =0)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3. Построение графика функции у=ах + вх + с (а =0).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4. Решение неравенств второй степени с одной переменной.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5. Графическое решение уравнения х= 3х +4.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6. Графическое решение системы уравнений второй степени.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7.Арифметическая и геометрическая прогрессии.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9А – 8. Степенная функция (график функции у=х (</w:t>
      </w:r>
      <w:r w:rsidRPr="00E829CE">
        <w:rPr>
          <w:rFonts w:ascii="Times New Roman" w:hAnsi="Times New Roman"/>
          <w:sz w:val="24"/>
          <w:szCs w:val="24"/>
          <w:lang w:val="en-US"/>
        </w:rPr>
        <w:t>n</w:t>
      </w:r>
      <w:r w:rsidRPr="00E829CE">
        <w:rPr>
          <w:rFonts w:ascii="Times New Roman" w:hAnsi="Times New Roman"/>
          <w:sz w:val="24"/>
          <w:szCs w:val="24"/>
        </w:rPr>
        <w:t xml:space="preserve">   </w:t>
      </w:r>
      <w:r w:rsidRPr="00E829CE">
        <w:rPr>
          <w:rFonts w:ascii="Times New Roman" w:hAnsi="Times New Roman"/>
          <w:sz w:val="24"/>
          <w:szCs w:val="24"/>
          <w:lang w:val="en-US"/>
        </w:rPr>
        <w:t>N</w:t>
      </w:r>
      <w:r w:rsidRPr="00E829CE">
        <w:rPr>
          <w:rFonts w:ascii="Times New Roman" w:hAnsi="Times New Roman"/>
          <w:sz w:val="24"/>
          <w:szCs w:val="24"/>
        </w:rPr>
        <w:t>)</w:t>
      </w:r>
    </w:p>
    <w:p w:rsidR="00B128DB" w:rsidRPr="00E829CE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9Г – 1. Соотношения между углами и сторонами в прямоугольном треугольнике.</w:t>
      </w:r>
    </w:p>
    <w:p w:rsidR="00B128DB" w:rsidRDefault="00B128DB" w:rsidP="00D13A23">
      <w:pPr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9Г – 2. Равенство фигур (движение).</w:t>
      </w:r>
    </w:p>
    <w:p w:rsidR="00B128DB" w:rsidRPr="00266958" w:rsidRDefault="00B128DB" w:rsidP="00D13A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266958">
        <w:rPr>
          <w:rFonts w:ascii="Times New Roman" w:hAnsi="Times New Roman"/>
          <w:b/>
          <w:sz w:val="28"/>
          <w:szCs w:val="28"/>
        </w:rPr>
        <w:t xml:space="preserve">Набор </w:t>
      </w:r>
      <w:r w:rsidRPr="00266958">
        <w:rPr>
          <w:rFonts w:ascii="Times New Roman" w:hAnsi="Times New Roman"/>
          <w:sz w:val="28"/>
          <w:szCs w:val="28"/>
        </w:rPr>
        <w:t>«Части целого. Простые дроби»  - 5 класс</w:t>
      </w:r>
    </w:p>
    <w:p w:rsidR="00B128DB" w:rsidRPr="002731EA" w:rsidRDefault="00B128DB" w:rsidP="002731EA">
      <w:pPr>
        <w:pStyle w:val="ListParagraph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31EA">
        <w:rPr>
          <w:rFonts w:ascii="Times New Roman" w:hAnsi="Times New Roman"/>
          <w:b/>
          <w:sz w:val="28"/>
          <w:szCs w:val="28"/>
          <w:u w:val="single"/>
        </w:rPr>
        <w:t>Набор чертежных инструментов</w:t>
      </w:r>
    </w:p>
    <w:p w:rsidR="00B128DB" w:rsidRPr="002731EA" w:rsidRDefault="00B128DB" w:rsidP="002731EA">
      <w:pPr>
        <w:pStyle w:val="ListParagraph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28DB" w:rsidRPr="00E829CE" w:rsidRDefault="00B128DB" w:rsidP="00E829C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E829CE">
        <w:rPr>
          <w:rFonts w:ascii="Times New Roman" w:hAnsi="Times New Roman"/>
          <w:sz w:val="24"/>
          <w:szCs w:val="24"/>
        </w:rPr>
        <w:t>Циркуль</w:t>
      </w:r>
      <w:r>
        <w:rPr>
          <w:rFonts w:ascii="Times New Roman" w:hAnsi="Times New Roman"/>
          <w:sz w:val="24"/>
          <w:szCs w:val="24"/>
        </w:rPr>
        <w:t>- 1</w:t>
      </w:r>
    </w:p>
    <w:p w:rsidR="00B128DB" w:rsidRPr="00E829CE" w:rsidRDefault="00B128DB" w:rsidP="00E829C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E829CE">
        <w:rPr>
          <w:rFonts w:ascii="Times New Roman" w:hAnsi="Times New Roman"/>
          <w:sz w:val="24"/>
          <w:szCs w:val="24"/>
        </w:rPr>
        <w:t>Линейка (метр)</w:t>
      </w:r>
      <w:r>
        <w:rPr>
          <w:rFonts w:ascii="Times New Roman" w:hAnsi="Times New Roman"/>
          <w:sz w:val="24"/>
          <w:szCs w:val="24"/>
        </w:rPr>
        <w:t xml:space="preserve"> - 2</w:t>
      </w:r>
    </w:p>
    <w:p w:rsidR="00B128DB" w:rsidRPr="00E829CE" w:rsidRDefault="00B128DB" w:rsidP="00E829C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E829CE">
        <w:rPr>
          <w:rFonts w:ascii="Times New Roman" w:hAnsi="Times New Roman"/>
          <w:sz w:val="24"/>
          <w:szCs w:val="24"/>
        </w:rPr>
        <w:t>Угольник</w:t>
      </w:r>
      <w:r>
        <w:rPr>
          <w:rFonts w:ascii="Times New Roman" w:hAnsi="Times New Roman"/>
          <w:sz w:val="24"/>
          <w:szCs w:val="24"/>
        </w:rPr>
        <w:t xml:space="preserve"> - 2</w:t>
      </w:r>
    </w:p>
    <w:p w:rsidR="00B128DB" w:rsidRPr="00E829CE" w:rsidRDefault="00B128DB" w:rsidP="00E829CE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E829CE">
        <w:rPr>
          <w:rFonts w:ascii="Times New Roman" w:hAnsi="Times New Roman"/>
          <w:sz w:val="24"/>
          <w:szCs w:val="24"/>
        </w:rPr>
        <w:t>Транспортир</w:t>
      </w:r>
      <w:r>
        <w:rPr>
          <w:rFonts w:ascii="Times New Roman" w:hAnsi="Times New Roman"/>
          <w:sz w:val="24"/>
          <w:szCs w:val="24"/>
        </w:rPr>
        <w:t xml:space="preserve"> - 1</w:t>
      </w:r>
    </w:p>
    <w:p w:rsidR="00B128DB" w:rsidRPr="002731EA" w:rsidRDefault="00B128DB" w:rsidP="002731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31EA">
        <w:rPr>
          <w:rFonts w:ascii="Times New Roman" w:hAnsi="Times New Roman"/>
          <w:b/>
          <w:sz w:val="28"/>
          <w:szCs w:val="28"/>
          <w:u w:val="single"/>
        </w:rPr>
        <w:t>Геометрические фигуры (стереометрия)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Куб</w:t>
      </w:r>
      <w:r>
        <w:rPr>
          <w:rFonts w:ascii="Times New Roman" w:hAnsi="Times New Roman"/>
          <w:sz w:val="24"/>
          <w:szCs w:val="24"/>
        </w:rPr>
        <w:t xml:space="preserve"> - 3</w:t>
      </w:r>
    </w:p>
    <w:p w:rsidR="00B128DB" w:rsidRPr="00E829CE" w:rsidRDefault="00B128DB" w:rsidP="00362EE2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Прямоугольный параллелепипед</w:t>
      </w:r>
      <w:r>
        <w:rPr>
          <w:rFonts w:ascii="Times New Roman" w:hAnsi="Times New Roman"/>
          <w:sz w:val="24"/>
          <w:szCs w:val="24"/>
        </w:rPr>
        <w:t xml:space="preserve"> - 4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Пирамида</w:t>
      </w:r>
      <w:r>
        <w:rPr>
          <w:rFonts w:ascii="Times New Roman" w:hAnsi="Times New Roman"/>
          <w:sz w:val="24"/>
          <w:szCs w:val="24"/>
        </w:rPr>
        <w:t xml:space="preserve"> - 4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Прямая пятиугольная призма</w:t>
      </w:r>
      <w:r>
        <w:rPr>
          <w:rFonts w:ascii="Times New Roman" w:hAnsi="Times New Roman"/>
          <w:sz w:val="24"/>
          <w:szCs w:val="24"/>
        </w:rPr>
        <w:t xml:space="preserve"> -1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 xml:space="preserve">Цилиндр </w:t>
      </w:r>
      <w:r>
        <w:rPr>
          <w:rFonts w:ascii="Times New Roman" w:hAnsi="Times New Roman"/>
          <w:sz w:val="24"/>
          <w:szCs w:val="24"/>
        </w:rPr>
        <w:t>- 2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Конус</w:t>
      </w:r>
      <w:r>
        <w:rPr>
          <w:rFonts w:ascii="Times New Roman" w:hAnsi="Times New Roman"/>
          <w:sz w:val="24"/>
          <w:szCs w:val="24"/>
        </w:rPr>
        <w:t xml:space="preserve"> - 3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Тетраэдр</w:t>
      </w:r>
      <w:r>
        <w:rPr>
          <w:rFonts w:ascii="Times New Roman" w:hAnsi="Times New Roman"/>
          <w:sz w:val="24"/>
          <w:szCs w:val="24"/>
        </w:rPr>
        <w:t xml:space="preserve"> -2</w:t>
      </w:r>
    </w:p>
    <w:p w:rsidR="00B128DB" w:rsidRPr="00E829CE" w:rsidRDefault="00B128DB" w:rsidP="00E829CE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E829CE">
        <w:rPr>
          <w:rFonts w:ascii="Times New Roman" w:hAnsi="Times New Roman"/>
          <w:sz w:val="24"/>
          <w:szCs w:val="24"/>
        </w:rPr>
        <w:t>Октаэдр</w:t>
      </w:r>
      <w:r>
        <w:rPr>
          <w:rFonts w:ascii="Times New Roman" w:hAnsi="Times New Roman"/>
          <w:sz w:val="24"/>
          <w:szCs w:val="24"/>
        </w:rPr>
        <w:t xml:space="preserve"> - 2</w:t>
      </w:r>
    </w:p>
    <w:p w:rsidR="00B128DB" w:rsidRPr="00D13A23" w:rsidRDefault="00B128DB" w:rsidP="00E829CE">
      <w:pPr>
        <w:spacing w:after="0" w:line="259" w:lineRule="auto"/>
        <w:rPr>
          <w:b/>
          <w:sz w:val="28"/>
          <w:szCs w:val="28"/>
        </w:rPr>
      </w:pPr>
    </w:p>
    <w:p w:rsidR="00B128DB" w:rsidRPr="0003172C" w:rsidRDefault="00B128DB" w:rsidP="0003172C">
      <w:pPr>
        <w:spacing w:after="0" w:line="259" w:lineRule="auto"/>
        <w:ind w:left="1849"/>
        <w:rPr>
          <w:sz w:val="28"/>
          <w:szCs w:val="28"/>
        </w:rPr>
      </w:pPr>
    </w:p>
    <w:p w:rsidR="00B128DB" w:rsidRDefault="00B128DB" w:rsidP="0003172C">
      <w:pPr>
        <w:spacing w:after="31" w:line="259" w:lineRule="auto"/>
        <w:ind w:left="422"/>
        <w:jc w:val="center"/>
      </w:pPr>
      <w:r>
        <w:rPr>
          <w:rFonts w:ascii="Times New Roman" w:hAnsi="Times New Roman"/>
          <w:b/>
        </w:rPr>
        <w:t xml:space="preserve"> </w:t>
      </w:r>
    </w:p>
    <w:p w:rsidR="00B128DB" w:rsidRDefault="00B128DB" w:rsidP="00D326C2">
      <w:pPr>
        <w:rPr>
          <w:sz w:val="36"/>
          <w:szCs w:val="36"/>
          <w:u w:val="single"/>
        </w:rPr>
      </w:pPr>
    </w:p>
    <w:sectPr w:rsidR="00B128DB" w:rsidSect="000169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DB" w:rsidRDefault="00B128DB">
      <w:r>
        <w:separator/>
      </w:r>
    </w:p>
  </w:endnote>
  <w:endnote w:type="continuationSeparator" w:id="0">
    <w:p w:rsidR="00B128DB" w:rsidRDefault="00B12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DB" w:rsidRDefault="00B128DB" w:rsidP="00234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8DB" w:rsidRDefault="00B128DB" w:rsidP="000169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DB" w:rsidRDefault="00B128DB" w:rsidP="002347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28DB" w:rsidRDefault="00B128DB" w:rsidP="000169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DB" w:rsidRDefault="00B128DB">
      <w:r>
        <w:separator/>
      </w:r>
    </w:p>
  </w:footnote>
  <w:footnote w:type="continuationSeparator" w:id="0">
    <w:p w:rsidR="00B128DB" w:rsidRDefault="00B12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FC"/>
    <w:multiLevelType w:val="hybridMultilevel"/>
    <w:tmpl w:val="1F00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C7694"/>
    <w:multiLevelType w:val="hybridMultilevel"/>
    <w:tmpl w:val="E0E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D2373"/>
    <w:multiLevelType w:val="hybridMultilevel"/>
    <w:tmpl w:val="E128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45651E"/>
    <w:multiLevelType w:val="hybridMultilevel"/>
    <w:tmpl w:val="7890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1A7492"/>
    <w:multiLevelType w:val="hybridMultilevel"/>
    <w:tmpl w:val="B27A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B286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8613E3"/>
    <w:multiLevelType w:val="hybridMultilevel"/>
    <w:tmpl w:val="773E16E4"/>
    <w:lvl w:ilvl="0" w:tplc="8384CBB6">
      <w:start w:val="1"/>
      <w:numFmt w:val="decimal"/>
      <w:lvlText w:val="%1."/>
      <w:lvlJc w:val="left"/>
      <w:pPr>
        <w:ind w:left="360" w:hanging="360"/>
      </w:pPr>
      <w:rPr>
        <w:rFonts w:cs="Times New Roman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4EF719C"/>
    <w:multiLevelType w:val="hybridMultilevel"/>
    <w:tmpl w:val="59D23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3F7F"/>
    <w:multiLevelType w:val="hybridMultilevel"/>
    <w:tmpl w:val="39DAE85E"/>
    <w:lvl w:ilvl="0" w:tplc="1F36D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E85611"/>
    <w:multiLevelType w:val="hybridMultilevel"/>
    <w:tmpl w:val="FC0C04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01F2269"/>
    <w:multiLevelType w:val="hybridMultilevel"/>
    <w:tmpl w:val="A4EC84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0075E32"/>
    <w:multiLevelType w:val="hybridMultilevel"/>
    <w:tmpl w:val="4B08065E"/>
    <w:lvl w:ilvl="0" w:tplc="4FDE6F6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51B01188"/>
    <w:multiLevelType w:val="hybridMultilevel"/>
    <w:tmpl w:val="F4FA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35C2F32"/>
    <w:multiLevelType w:val="hybridMultilevel"/>
    <w:tmpl w:val="056A0998"/>
    <w:lvl w:ilvl="0" w:tplc="C0EEE8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59706779"/>
    <w:multiLevelType w:val="hybridMultilevel"/>
    <w:tmpl w:val="C846C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E02A4C"/>
    <w:multiLevelType w:val="hybridMultilevel"/>
    <w:tmpl w:val="A3F0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8276E4"/>
    <w:multiLevelType w:val="hybridMultilevel"/>
    <w:tmpl w:val="BFC8F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FFF"/>
    <w:multiLevelType w:val="hybridMultilevel"/>
    <w:tmpl w:val="7B9479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4C8625C"/>
    <w:multiLevelType w:val="hybridMultilevel"/>
    <w:tmpl w:val="8202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1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  <w:num w:numId="16">
    <w:abstractNumId w:val="14"/>
  </w:num>
  <w:num w:numId="17">
    <w:abstractNumId w:val="17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6FB"/>
    <w:rsid w:val="000169C7"/>
    <w:rsid w:val="0003172C"/>
    <w:rsid w:val="00032BB1"/>
    <w:rsid w:val="000A6FA2"/>
    <w:rsid w:val="000F48B6"/>
    <w:rsid w:val="00111F0A"/>
    <w:rsid w:val="00133430"/>
    <w:rsid w:val="00150FDE"/>
    <w:rsid w:val="00184E43"/>
    <w:rsid w:val="001C7754"/>
    <w:rsid w:val="00234757"/>
    <w:rsid w:val="00266958"/>
    <w:rsid w:val="00270DBF"/>
    <w:rsid w:val="002731EA"/>
    <w:rsid w:val="002E4740"/>
    <w:rsid w:val="002F2584"/>
    <w:rsid w:val="00362EE2"/>
    <w:rsid w:val="003C65A7"/>
    <w:rsid w:val="003D7B08"/>
    <w:rsid w:val="003E640A"/>
    <w:rsid w:val="00431ECB"/>
    <w:rsid w:val="00554308"/>
    <w:rsid w:val="00571370"/>
    <w:rsid w:val="005B73E0"/>
    <w:rsid w:val="0068428C"/>
    <w:rsid w:val="006A5D24"/>
    <w:rsid w:val="006B1DDA"/>
    <w:rsid w:val="006C4F03"/>
    <w:rsid w:val="00724565"/>
    <w:rsid w:val="007511CE"/>
    <w:rsid w:val="007642F2"/>
    <w:rsid w:val="007A0F6A"/>
    <w:rsid w:val="007A2422"/>
    <w:rsid w:val="007F646D"/>
    <w:rsid w:val="008220B4"/>
    <w:rsid w:val="00833DAA"/>
    <w:rsid w:val="00856E91"/>
    <w:rsid w:val="00885850"/>
    <w:rsid w:val="008A4FB4"/>
    <w:rsid w:val="008B4BE1"/>
    <w:rsid w:val="00957A4E"/>
    <w:rsid w:val="009F4C9F"/>
    <w:rsid w:val="00A41C8F"/>
    <w:rsid w:val="00A44EE8"/>
    <w:rsid w:val="00A67377"/>
    <w:rsid w:val="00B128DB"/>
    <w:rsid w:val="00B35FB3"/>
    <w:rsid w:val="00B62D29"/>
    <w:rsid w:val="00BB39C0"/>
    <w:rsid w:val="00BE585C"/>
    <w:rsid w:val="00C3465C"/>
    <w:rsid w:val="00C40353"/>
    <w:rsid w:val="00C547A1"/>
    <w:rsid w:val="00C96BD2"/>
    <w:rsid w:val="00CA5ABA"/>
    <w:rsid w:val="00CC03DB"/>
    <w:rsid w:val="00CF2D18"/>
    <w:rsid w:val="00CF7719"/>
    <w:rsid w:val="00D061C6"/>
    <w:rsid w:val="00D13A23"/>
    <w:rsid w:val="00D326C2"/>
    <w:rsid w:val="00D73845"/>
    <w:rsid w:val="00DE18F9"/>
    <w:rsid w:val="00DE5B98"/>
    <w:rsid w:val="00E166FB"/>
    <w:rsid w:val="00E71945"/>
    <w:rsid w:val="00E829CE"/>
    <w:rsid w:val="00EA2C92"/>
    <w:rsid w:val="00F17D87"/>
    <w:rsid w:val="00FA6278"/>
    <w:rsid w:val="00FC3672"/>
    <w:rsid w:val="00FC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70DBF"/>
    <w:pPr>
      <w:keepNext/>
      <w:keepLines/>
      <w:spacing w:after="0" w:line="259" w:lineRule="auto"/>
      <w:ind w:left="1204" w:hanging="10"/>
      <w:jc w:val="center"/>
      <w:outlineLvl w:val="0"/>
    </w:pPr>
    <w:rPr>
      <w:rFonts w:ascii="Times New Roman" w:eastAsia="Times New Roman" w:hAnsi="Times New Roman"/>
      <w:b/>
      <w:color w:val="0000FF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DBF"/>
    <w:rPr>
      <w:rFonts w:ascii="Times New Roman" w:hAnsi="Times New Roman" w:cs="Times New Roman"/>
      <w:b/>
      <w:color w:val="0000FF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0F48B6"/>
    <w:pPr>
      <w:ind w:left="720"/>
      <w:contextualSpacing/>
    </w:pPr>
  </w:style>
  <w:style w:type="paragraph" w:customStyle="1" w:styleId="1">
    <w:name w:val="Знак1"/>
    <w:basedOn w:val="Normal"/>
    <w:uiPriority w:val="99"/>
    <w:rsid w:val="00D326C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353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270DB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0169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169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9</Pages>
  <Words>1495</Words>
  <Characters>8525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Судженка</cp:lastModifiedBy>
  <cp:revision>14</cp:revision>
  <cp:lastPrinted>2021-03-13T02:59:00Z</cp:lastPrinted>
  <dcterms:created xsi:type="dcterms:W3CDTF">2014-01-08T08:34:00Z</dcterms:created>
  <dcterms:modified xsi:type="dcterms:W3CDTF">2021-03-15T07:50:00Z</dcterms:modified>
</cp:coreProperties>
</file>