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C" w:rsidRPr="000A79F1" w:rsidRDefault="00DF654C" w:rsidP="005504E2">
      <w:pPr>
        <w:jc w:val="center"/>
        <w:rPr>
          <w:rFonts w:ascii="Times New Roman" w:hAnsi="Times New Roman"/>
          <w:szCs w:val="20"/>
        </w:rPr>
      </w:pPr>
      <w:r w:rsidRPr="000A79F1">
        <w:rPr>
          <w:rFonts w:ascii="Times New Roman" w:hAnsi="Times New Roman"/>
          <w:szCs w:val="20"/>
        </w:rPr>
        <w:t>муниципальное бюджетное общеобразовательное учреждение</w:t>
      </w:r>
    </w:p>
    <w:p w:rsidR="00DF654C" w:rsidRPr="000A79F1" w:rsidRDefault="00DF654C" w:rsidP="005504E2">
      <w:pPr>
        <w:jc w:val="center"/>
        <w:rPr>
          <w:rFonts w:ascii="Times New Roman" w:hAnsi="Times New Roman"/>
          <w:szCs w:val="20"/>
        </w:rPr>
      </w:pPr>
      <w:r w:rsidRPr="000A79F1">
        <w:rPr>
          <w:rFonts w:ascii="Times New Roman" w:hAnsi="Times New Roman"/>
          <w:szCs w:val="20"/>
        </w:rPr>
        <w:t xml:space="preserve"> «Яйская основная общеобразовательная школа №3»  </w:t>
      </w:r>
    </w:p>
    <w:p w:rsidR="00DF654C" w:rsidRPr="000A79F1" w:rsidRDefault="00DF654C" w:rsidP="005504E2">
      <w:pPr>
        <w:jc w:val="center"/>
        <w:rPr>
          <w:rFonts w:ascii="Times New Roman" w:hAnsi="Times New Roman"/>
          <w:b/>
          <w:sz w:val="44"/>
          <w:szCs w:val="4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color w:val="00000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color w:val="00000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79F1">
        <w:rPr>
          <w:rFonts w:ascii="Times New Roman" w:hAnsi="Times New Roman"/>
          <w:b/>
          <w:color w:val="000000"/>
          <w:sz w:val="32"/>
          <w:szCs w:val="32"/>
        </w:rPr>
        <w:t>ПАСПОРТ</w:t>
      </w:r>
    </w:p>
    <w:p w:rsidR="00DF654C" w:rsidRPr="000A79F1" w:rsidRDefault="00DF654C" w:rsidP="005504E2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79F1">
        <w:rPr>
          <w:rFonts w:ascii="Times New Roman" w:hAnsi="Times New Roman"/>
          <w:b/>
          <w:color w:val="000000"/>
          <w:sz w:val="32"/>
          <w:szCs w:val="32"/>
        </w:rPr>
        <w:t xml:space="preserve"> КАБИ</w:t>
      </w:r>
      <w:r>
        <w:rPr>
          <w:rFonts w:ascii="Times New Roman" w:hAnsi="Times New Roman"/>
          <w:b/>
          <w:color w:val="000000"/>
          <w:sz w:val="32"/>
          <w:szCs w:val="32"/>
        </w:rPr>
        <w:t>НЕТА ИНОСТРАННОГО ЯЗЫКА</w:t>
      </w:r>
    </w:p>
    <w:p w:rsidR="00DF654C" w:rsidRPr="000A79F1" w:rsidRDefault="00DF654C" w:rsidP="005504E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DF654C" w:rsidRPr="000A79F1" w:rsidRDefault="00DF654C" w:rsidP="005504E2">
      <w:pPr>
        <w:spacing w:line="360" w:lineRule="auto"/>
        <w:rPr>
          <w:rFonts w:ascii="Times New Roman" w:hAnsi="Times New Roman"/>
          <w:color w:val="000000"/>
        </w:rPr>
      </w:pPr>
    </w:p>
    <w:p w:rsidR="00DF654C" w:rsidRPr="000A79F1" w:rsidRDefault="00DF654C" w:rsidP="005504E2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DF654C" w:rsidRPr="000A79F1" w:rsidRDefault="00DF654C" w:rsidP="005504E2">
      <w:pPr>
        <w:rPr>
          <w:rFonts w:ascii="Times New Roman" w:hAnsi="Times New Roman"/>
          <w:b/>
          <w:sz w:val="28"/>
          <w:szCs w:val="28"/>
        </w:rPr>
      </w:pPr>
      <w:r w:rsidRPr="000A79F1">
        <w:rPr>
          <w:rFonts w:ascii="Times New Roman" w:hAnsi="Times New Roman"/>
          <w:b/>
          <w:color w:val="000000"/>
          <w:sz w:val="28"/>
        </w:rPr>
        <w:t>Заведующий кабинетом:</w:t>
      </w:r>
      <w:r>
        <w:rPr>
          <w:rFonts w:ascii="Times New Roman" w:hAnsi="Times New Roman"/>
          <w:b/>
          <w:sz w:val="32"/>
          <w:szCs w:val="28"/>
        </w:rPr>
        <w:t xml:space="preserve"> Королева Анна Викторовна</w:t>
      </w:r>
    </w:p>
    <w:p w:rsidR="00DF654C" w:rsidRPr="000A79F1" w:rsidRDefault="00DF654C" w:rsidP="005504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color w:val="000000"/>
        </w:rPr>
      </w:pPr>
    </w:p>
    <w:p w:rsidR="00DF654C" w:rsidRPr="000A79F1" w:rsidRDefault="00DF654C" w:rsidP="005504E2">
      <w:pPr>
        <w:tabs>
          <w:tab w:val="left" w:pos="1125"/>
          <w:tab w:val="left" w:pos="7005"/>
        </w:tabs>
        <w:spacing w:before="30" w:after="30"/>
        <w:jc w:val="right"/>
        <w:rPr>
          <w:rFonts w:ascii="Times New Roman" w:hAnsi="Times New Roman"/>
          <w:color w:val="000000"/>
          <w:sz w:val="28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54C" w:rsidRDefault="00DF654C" w:rsidP="005504E2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54C" w:rsidRPr="000A79F1" w:rsidRDefault="00DF654C" w:rsidP="005504E2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54C" w:rsidRPr="00F52994" w:rsidRDefault="00DF654C" w:rsidP="00F529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2994">
        <w:rPr>
          <w:rFonts w:ascii="Times New Roman" w:hAnsi="Times New Roman"/>
          <w:sz w:val="28"/>
          <w:szCs w:val="28"/>
        </w:rPr>
        <w:t>.Судженка</w:t>
      </w:r>
    </w:p>
    <w:p w:rsidR="00DF654C" w:rsidRDefault="00DF654C" w:rsidP="00F529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79F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–</w:t>
      </w:r>
      <w:r w:rsidRPr="000A79F1">
        <w:rPr>
          <w:rFonts w:ascii="Times New Roman" w:hAnsi="Times New Roman"/>
          <w:sz w:val="28"/>
          <w:szCs w:val="28"/>
        </w:rPr>
        <w:t xml:space="preserve"> 2021</w:t>
      </w:r>
    </w:p>
    <w:p w:rsidR="00DF654C" w:rsidRPr="000A79F1" w:rsidRDefault="00DF654C" w:rsidP="00F529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54C" w:rsidRPr="000A79F1" w:rsidRDefault="00DF654C" w:rsidP="00F52994">
      <w:pPr>
        <w:keepNext/>
        <w:keepLines/>
        <w:spacing w:after="0" w:line="259" w:lineRule="auto"/>
        <w:ind w:left="1204" w:right="197" w:hanging="10"/>
        <w:jc w:val="center"/>
        <w:outlineLvl w:val="0"/>
        <w:rPr>
          <w:rFonts w:ascii="Times New Roman" w:hAnsi="Times New Roman"/>
          <w:b/>
          <w:sz w:val="28"/>
          <w:lang w:eastAsia="ru-RU"/>
        </w:rPr>
      </w:pPr>
      <w:r w:rsidRPr="000A79F1">
        <w:rPr>
          <w:rFonts w:ascii="Times New Roman" w:hAnsi="Times New Roman"/>
          <w:b/>
          <w:sz w:val="28"/>
          <w:lang w:eastAsia="ru-RU"/>
        </w:rPr>
        <w:t xml:space="preserve">Опись имущества кабинета </w:t>
      </w:r>
    </w:p>
    <w:tbl>
      <w:tblPr>
        <w:tblW w:w="9575" w:type="dxa"/>
        <w:tblInd w:w="317" w:type="dxa"/>
        <w:tblCellMar>
          <w:top w:w="16" w:type="dxa"/>
          <w:left w:w="110" w:type="dxa"/>
          <w:right w:w="84" w:type="dxa"/>
        </w:tblCellMar>
        <w:tblLook w:val="00A0"/>
      </w:tblPr>
      <w:tblGrid>
        <w:gridCol w:w="1094"/>
        <w:gridCol w:w="3664"/>
        <w:gridCol w:w="2406"/>
        <w:gridCol w:w="2411"/>
      </w:tblGrid>
      <w:tr w:rsidR="00DF654C" w:rsidRPr="00165093" w:rsidTr="00332CB0">
        <w:trPr>
          <w:trHeight w:val="66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0A79F1" w:rsidRDefault="00DF654C" w:rsidP="00332CB0">
            <w:pPr>
              <w:spacing w:after="0" w:line="259" w:lineRule="auto"/>
              <w:ind w:right="25"/>
              <w:jc w:val="center"/>
              <w:rPr>
                <w:rFonts w:ascii="Times New Roman" w:hAnsi="Times New Roman"/>
              </w:rPr>
            </w:pPr>
            <w:r w:rsidRPr="000A79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F654C" w:rsidRPr="00165093" w:rsidTr="00332CB0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41012600031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Стол   ученический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41012600031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54C" w:rsidRPr="00165093" w:rsidTr="00332CB0">
        <w:trPr>
          <w:trHeight w:val="36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41012600031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654C" w:rsidRPr="00165093" w:rsidTr="00332CB0">
        <w:trPr>
          <w:trHeight w:val="33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Доска ученическая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41012600030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Карнизы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DF654C" w:rsidRPr="00165093" w:rsidTr="00332CB0">
        <w:trPr>
          <w:trHeight w:val="298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654C" w:rsidRPr="00165093" w:rsidTr="00332CB0">
        <w:trPr>
          <w:trHeight w:val="165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Подсветка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41012600030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F654C" w:rsidRPr="000A79F1" w:rsidRDefault="00DF654C" w:rsidP="005504E2">
      <w:pPr>
        <w:jc w:val="center"/>
        <w:rPr>
          <w:rFonts w:ascii="Times New Roman" w:hAnsi="Times New Roman"/>
          <w:sz w:val="28"/>
          <w:szCs w:val="28"/>
        </w:rPr>
      </w:pPr>
    </w:p>
    <w:p w:rsidR="00DF654C" w:rsidRPr="000A79F1" w:rsidRDefault="00DF654C" w:rsidP="005504E2">
      <w:pPr>
        <w:spacing w:after="0" w:line="259" w:lineRule="auto"/>
        <w:ind w:left="1158"/>
        <w:rPr>
          <w:rFonts w:ascii="Times New Roman" w:hAnsi="Times New Roman"/>
          <w:sz w:val="28"/>
          <w:szCs w:val="28"/>
        </w:rPr>
      </w:pPr>
      <w:r w:rsidRPr="000A79F1">
        <w:rPr>
          <w:rFonts w:ascii="Times New Roman" w:hAnsi="Times New Roman"/>
          <w:b/>
          <w:sz w:val="28"/>
          <w:szCs w:val="28"/>
        </w:rPr>
        <w:t xml:space="preserve">Перечень технических средств обучения учебного кабинета   </w:t>
      </w:r>
    </w:p>
    <w:tbl>
      <w:tblPr>
        <w:tblW w:w="9479" w:type="dxa"/>
        <w:tblInd w:w="317" w:type="dxa"/>
        <w:tblCellMar>
          <w:top w:w="10" w:type="dxa"/>
          <w:left w:w="110" w:type="dxa"/>
          <w:right w:w="115" w:type="dxa"/>
        </w:tblCellMar>
        <w:tblLook w:val="00A0"/>
      </w:tblPr>
      <w:tblGrid>
        <w:gridCol w:w="1089"/>
        <w:gridCol w:w="3640"/>
        <w:gridCol w:w="2387"/>
        <w:gridCol w:w="2363"/>
      </w:tblGrid>
      <w:tr w:rsidR="00DF654C" w:rsidRPr="00165093" w:rsidTr="00332CB0">
        <w:trPr>
          <w:trHeight w:val="662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F654C" w:rsidRPr="00165093" w:rsidTr="00DC1408">
        <w:trPr>
          <w:trHeight w:val="330"/>
        </w:trPr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41012400027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Монитор 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41012400027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3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Клавиатура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36"/>
        </w:trPr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5504E2">
        <w:trPr>
          <w:trHeight w:val="315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Сетевой фильтр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5504E2">
        <w:trPr>
          <w:trHeight w:val="240"/>
        </w:trPr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DC1408">
            <w:pPr>
              <w:tabs>
                <w:tab w:val="center" w:pos="706"/>
              </w:tabs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Колонки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F654C" w:rsidRPr="00AF32F3" w:rsidRDefault="00DF654C" w:rsidP="005504E2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DF654C" w:rsidRPr="000A79F1" w:rsidRDefault="00DF654C" w:rsidP="005504E2">
      <w:pPr>
        <w:spacing w:after="0" w:line="259" w:lineRule="auto"/>
        <w:ind w:left="10" w:right="1236"/>
        <w:jc w:val="right"/>
        <w:rPr>
          <w:rFonts w:ascii="Times New Roman" w:hAnsi="Times New Roman"/>
          <w:sz w:val="28"/>
          <w:szCs w:val="28"/>
        </w:rPr>
      </w:pPr>
      <w:r w:rsidRPr="000A79F1">
        <w:rPr>
          <w:rFonts w:ascii="Times New Roman" w:hAnsi="Times New Roman"/>
          <w:b/>
          <w:sz w:val="28"/>
          <w:szCs w:val="28"/>
        </w:rPr>
        <w:t xml:space="preserve">   Перечень методической литературы учебного кабинета  </w:t>
      </w:r>
    </w:p>
    <w:tbl>
      <w:tblPr>
        <w:tblW w:w="9575" w:type="dxa"/>
        <w:tblInd w:w="317" w:type="dxa"/>
        <w:tblLayout w:type="fixed"/>
        <w:tblCellMar>
          <w:top w:w="3" w:type="dxa"/>
          <w:left w:w="110" w:type="dxa"/>
          <w:right w:w="46" w:type="dxa"/>
        </w:tblCellMar>
        <w:tblLook w:val="00A0"/>
      </w:tblPr>
      <w:tblGrid>
        <w:gridCol w:w="927"/>
        <w:gridCol w:w="6804"/>
        <w:gridCol w:w="1844"/>
      </w:tblGrid>
      <w:tr w:rsidR="00DF654C" w:rsidRPr="00165093" w:rsidTr="008612DF">
        <w:trPr>
          <w:trHeight w:val="571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54C" w:rsidRPr="00AF32F3" w:rsidRDefault="00DF654C" w:rsidP="00332CB0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27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F654C" w:rsidRPr="00165093" w:rsidTr="008612DF">
        <w:trPr>
          <w:trHeight w:val="54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Немецкий язык: всероссийские о</w:t>
            </w:r>
            <w:r>
              <w:rPr>
                <w:rFonts w:ascii="Times New Roman" w:hAnsi="Times New Roman"/>
                <w:sz w:val="28"/>
                <w:szCs w:val="28"/>
              </w:rPr>
              <w:t>лимпиады/ Радченко  О.А., Бартош</w:t>
            </w:r>
            <w:r w:rsidRPr="00AF32F3">
              <w:rPr>
                <w:rFonts w:ascii="Times New Roman" w:hAnsi="Times New Roman"/>
                <w:sz w:val="28"/>
                <w:szCs w:val="28"/>
              </w:rPr>
              <w:t xml:space="preserve"> Д.К., Бузоева М.Д. и др. – М: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8612DF">
        <w:trPr>
          <w:trHeight w:val="562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Современный урок немецкого языка с применением информационных технологий. Методическое пособие. Г.Н.Лебедева. – М.: Планета,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8612DF">
        <w:trPr>
          <w:trHeight w:val="618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Предметная неделя немецкого языка в школе / Сост. Власова З.А. – Волгоград: ИТД «Корифей»,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8612DF">
        <w:trPr>
          <w:trHeight w:val="432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Коноплева Т.Г. Веселый немецкий. – Ростов н/Дону: Феникс,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8612DF">
        <w:trPr>
          <w:trHeight w:val="566"/>
        </w:trPr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Лебедева Г.Н. Внеклассная работа по немецкому языку на начальном этапе обучения. – М.: Глобус,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8612DF">
        <w:trPr>
          <w:trHeight w:val="845"/>
        </w:trPr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Немецкий язык. 7-8 класс: карточки для индивидуального контроля знаний учащихся / авт.-сост. Л.П.Дерябкина. – Волгоград: Учитель,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32F3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AF3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AF32F3" w:rsidRDefault="00DF654C" w:rsidP="00332CB0">
            <w:pPr>
              <w:spacing w:after="0" w:line="259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F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DF654C" w:rsidRPr="000A79F1" w:rsidRDefault="00DF654C" w:rsidP="005504E2">
      <w:pPr>
        <w:spacing w:after="32" w:line="259" w:lineRule="auto"/>
        <w:ind w:left="422"/>
        <w:jc w:val="center"/>
        <w:rPr>
          <w:rFonts w:ascii="Times New Roman" w:hAnsi="Times New Roman"/>
        </w:rPr>
      </w:pPr>
    </w:p>
    <w:p w:rsidR="00DF654C" w:rsidRPr="000A79F1" w:rsidRDefault="00DF654C" w:rsidP="005504E2">
      <w:pPr>
        <w:keepNext/>
        <w:keepLines/>
        <w:spacing w:after="0" w:line="259" w:lineRule="auto"/>
        <w:ind w:left="1204" w:right="927" w:hanging="10"/>
        <w:jc w:val="center"/>
        <w:outlineLvl w:val="0"/>
        <w:rPr>
          <w:rFonts w:ascii="Times New Roman" w:hAnsi="Times New Roman"/>
          <w:b/>
          <w:sz w:val="28"/>
          <w:lang w:eastAsia="ru-RU"/>
        </w:rPr>
      </w:pPr>
      <w:r w:rsidRPr="000A79F1">
        <w:rPr>
          <w:rFonts w:ascii="Times New Roman" w:hAnsi="Times New Roman"/>
          <w:b/>
          <w:sz w:val="28"/>
          <w:lang w:eastAsia="ru-RU"/>
        </w:rPr>
        <w:t xml:space="preserve">Перечень справочной литературы учебного кабинета  </w:t>
      </w:r>
    </w:p>
    <w:tbl>
      <w:tblPr>
        <w:tblW w:w="9575" w:type="dxa"/>
        <w:tblInd w:w="317" w:type="dxa"/>
        <w:tblCellMar>
          <w:top w:w="7" w:type="dxa"/>
          <w:left w:w="110" w:type="dxa"/>
          <w:right w:w="46" w:type="dxa"/>
        </w:tblCellMar>
        <w:tblLook w:val="00A0"/>
      </w:tblPr>
      <w:tblGrid>
        <w:gridCol w:w="1066"/>
        <w:gridCol w:w="7006"/>
        <w:gridCol w:w="1503"/>
      </w:tblGrid>
      <w:tr w:rsidR="00DF654C" w:rsidRPr="00165093" w:rsidTr="00332CB0">
        <w:trPr>
          <w:trHeight w:val="576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0A79F1" w:rsidRDefault="00DF654C" w:rsidP="00332CB0">
            <w:pPr>
              <w:spacing w:after="0" w:line="259" w:lineRule="auto"/>
              <w:rPr>
                <w:rFonts w:ascii="Times New Roman" w:hAnsi="Times New Roman"/>
              </w:rPr>
            </w:pPr>
            <w:r w:rsidRPr="000A79F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0A79F1" w:rsidRDefault="00DF654C" w:rsidP="00332CB0">
            <w:pPr>
              <w:spacing w:after="0" w:line="259" w:lineRule="auto"/>
              <w:rPr>
                <w:rFonts w:ascii="Times New Roman" w:hAnsi="Times New Roman"/>
              </w:rPr>
            </w:pPr>
            <w:r w:rsidRPr="000A79F1">
              <w:rPr>
                <w:rFonts w:ascii="Times New Roman" w:hAnsi="Times New Roman"/>
                <w:b/>
                <w:sz w:val="24"/>
              </w:rPr>
              <w:t xml:space="preserve">               Наименование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0A79F1" w:rsidRDefault="00DF654C" w:rsidP="00332CB0">
            <w:pPr>
              <w:spacing w:after="0" w:line="259" w:lineRule="auto"/>
              <w:rPr>
                <w:rFonts w:ascii="Times New Roman" w:hAnsi="Times New Roman"/>
              </w:rPr>
            </w:pPr>
            <w:r w:rsidRPr="000A79F1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DF654C" w:rsidRPr="00165093" w:rsidTr="00332CB0">
        <w:trPr>
          <w:trHeight w:val="57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Русско – немецкий словарь. Около 53000 слов. Под редакцией Е.И.Лепинг, Н.П.Страховой, Р.Эккерта. – М.: «Русский язык»,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1976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F7162F">
        <w:trPr>
          <w:trHeight w:val="378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Немецко-русский словарь. – М.: «Русский язык»,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1977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57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Краткий русско-немецкий словарь газетной лексики. Гандельман В.А. – М.: «Русский язык»,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1988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D50CC0">
        <w:trPr>
          <w:trHeight w:val="362"/>
        </w:trPr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66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Русско-немецкий словарь,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1966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654"/>
        </w:trPr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Краткий русско-немецкий фразеологический словарь. В.Т. Шкляров, Р.Эккерт, Х.Энгельке. – М.: Издательство «Русский язык»,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1977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9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9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Немецко-русский, русско-немецкий словарь. ЭЛ. Рымашевская. – М.: «Русский язык»,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1990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687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Немецко-русский астрономич</w:t>
            </w:r>
            <w:r>
              <w:rPr>
                <w:rFonts w:ascii="Times New Roman" w:hAnsi="Times New Roman"/>
                <w:sz w:val="28"/>
                <w:szCs w:val="28"/>
              </w:rPr>
              <w:t>еский словарь. Под редакцией А.А</w:t>
            </w:r>
            <w:r w:rsidRPr="00260B7C">
              <w:rPr>
                <w:rFonts w:ascii="Times New Roman" w:hAnsi="Times New Roman"/>
                <w:sz w:val="28"/>
                <w:szCs w:val="28"/>
              </w:rPr>
              <w:t xml:space="preserve">.Михайлова. – М.: изд. «Русский язык»,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1975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F654C" w:rsidRPr="00165093" w:rsidTr="00332CB0">
        <w:trPr>
          <w:trHeight w:val="333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Словарь иностранных слов. М.: Русский язык,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1986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330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Англо-русский, русско-английский словарь. Андреев В.В. Алексеева О.Г. – М.: ООО «Дом Славянской книги»,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378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Англо-русский, русско-английский  словарь. – М.: Издательство АСТ,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Немецкий язык: 130 правил немецкой грамматики с упражнениями для школьников и поступающих в вузы. – М.: Дрофа,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54C" w:rsidRPr="00165093" w:rsidTr="00332CB0">
        <w:trPr>
          <w:trHeight w:val="435"/>
        </w:trPr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 xml:space="preserve">Соколов Н.Б. , Молчанова И.Д. Справочник по грамматике для 5-11 классов. – М.: Просвещение,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60B7C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260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654C" w:rsidRPr="00260B7C" w:rsidRDefault="00DF654C" w:rsidP="00332CB0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F654C" w:rsidRPr="00260B7C" w:rsidRDefault="00DF654C" w:rsidP="005504E2">
      <w:pPr>
        <w:spacing w:after="31" w:line="259" w:lineRule="auto"/>
        <w:ind w:left="422"/>
        <w:jc w:val="center"/>
        <w:rPr>
          <w:rFonts w:ascii="Times New Roman" w:hAnsi="Times New Roman"/>
          <w:sz w:val="28"/>
          <w:szCs w:val="28"/>
        </w:rPr>
      </w:pPr>
    </w:p>
    <w:p w:rsidR="00DF654C" w:rsidRDefault="00DF654C" w:rsidP="005504E2">
      <w:pPr>
        <w:spacing w:after="31" w:line="259" w:lineRule="auto"/>
        <w:ind w:left="422"/>
        <w:jc w:val="center"/>
        <w:rPr>
          <w:rFonts w:ascii="Times New Roman" w:hAnsi="Times New Roman"/>
        </w:rPr>
      </w:pPr>
      <w:bookmarkStart w:id="0" w:name="_GoBack"/>
      <w:bookmarkEnd w:id="0"/>
    </w:p>
    <w:p w:rsidR="00DF654C" w:rsidRPr="00B8306B" w:rsidRDefault="00DF654C" w:rsidP="005504E2">
      <w:pPr>
        <w:spacing w:after="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F654C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</w:p>
    <w:p w:rsidR="00DF654C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</w:p>
    <w:p w:rsidR="00DF654C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</w:p>
    <w:p w:rsidR="00DF654C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</w:p>
    <w:p w:rsidR="00DF654C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</w:p>
    <w:p w:rsidR="00DF654C" w:rsidRPr="00353843" w:rsidRDefault="00DF654C" w:rsidP="005504E2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  <w:r w:rsidRPr="00353843">
        <w:rPr>
          <w:rFonts w:ascii="Times New Roman" w:hAnsi="Times New Roman"/>
          <w:b/>
          <w:sz w:val="28"/>
          <w:szCs w:val="28"/>
        </w:rPr>
        <w:t xml:space="preserve">Перечень иллюстративно - наглядного материала учебного кабинета  </w:t>
      </w:r>
    </w:p>
    <w:p w:rsidR="00DF654C" w:rsidRPr="00B8306B" w:rsidRDefault="00DF654C" w:rsidP="00AF32F3">
      <w:pPr>
        <w:jc w:val="center"/>
        <w:rPr>
          <w:rFonts w:ascii="Times New Roman" w:hAnsi="Times New Roman"/>
          <w:b/>
          <w:sz w:val="28"/>
          <w:szCs w:val="28"/>
        </w:rPr>
      </w:pPr>
      <w:r w:rsidRPr="00AF32F3">
        <w:rPr>
          <w:rFonts w:ascii="Times New Roman" w:hAnsi="Times New Roman"/>
          <w:b/>
          <w:sz w:val="28"/>
          <w:szCs w:val="28"/>
        </w:rPr>
        <w:t>Грамматические таблицы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немецкому языку</w:t>
      </w:r>
    </w:p>
    <w:p w:rsidR="00DF654C" w:rsidRPr="00147A29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A29">
        <w:rPr>
          <w:rFonts w:ascii="Times New Roman" w:hAnsi="Times New Roman"/>
          <w:sz w:val="28"/>
          <w:szCs w:val="28"/>
        </w:rPr>
        <w:t>Неопределенно-личные предложения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A29">
        <w:rPr>
          <w:rFonts w:ascii="Times New Roman" w:hAnsi="Times New Roman"/>
          <w:sz w:val="28"/>
          <w:szCs w:val="28"/>
        </w:rPr>
        <w:t>Склонение прилагательных с неопределенным артиклем и притяжательным</w:t>
      </w:r>
      <w:r>
        <w:rPr>
          <w:rFonts w:ascii="Times New Roman" w:hAnsi="Times New Roman"/>
          <w:sz w:val="28"/>
          <w:szCs w:val="28"/>
        </w:rPr>
        <w:t>и местоимениями в ед.ч. (ср. р.</w:t>
      </w:r>
      <w:r w:rsidRPr="00147A29">
        <w:rPr>
          <w:rFonts w:ascii="Times New Roman" w:hAnsi="Times New Roman"/>
          <w:sz w:val="28"/>
          <w:szCs w:val="28"/>
        </w:rPr>
        <w:t>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слов в сложносочиненном предложении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Слабое склонение прилагательных (ср. р.)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прилагательных с неопределенным артиклем и притяжательными местоимениями в ед. числе (м.р.)</w:t>
      </w:r>
    </w:p>
    <w:p w:rsidR="00DF654C" w:rsidRPr="005307D0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Haben +sein + zu+ Infinitiv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причастий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Слабое склонение прилагательных (ж.р.)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Слабое склонение прилагательных (м.р.)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Склонение личных местоимений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Суффиксы существительных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Сильное склонение прилагательных (ср.р.)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Сильное склонение прилагательных (м.р.)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порядковых числительных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количественных числительных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Перфект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Степени сравнения прилагательных и наречий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 с двойным управлением. </w:t>
      </w:r>
      <w:r>
        <w:rPr>
          <w:rFonts w:ascii="Times New Roman" w:hAnsi="Times New Roman"/>
          <w:sz w:val="28"/>
          <w:szCs w:val="28"/>
          <w:lang w:val="en-US"/>
        </w:rPr>
        <w:t>Wo</w:t>
      </w:r>
      <w:r>
        <w:rPr>
          <w:rFonts w:ascii="Times New Roman" w:hAnsi="Times New Roman"/>
          <w:sz w:val="28"/>
          <w:szCs w:val="28"/>
        </w:rPr>
        <w:t>? и</w:t>
      </w:r>
      <w:r w:rsidRPr="00BA1B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Wohin</w:t>
      </w:r>
      <w:r>
        <w:rPr>
          <w:rFonts w:ascii="Times New Roman" w:hAnsi="Times New Roman"/>
          <w:sz w:val="28"/>
          <w:szCs w:val="28"/>
        </w:rPr>
        <w:t>?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Употребление притяжательных местоимений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 с </w:t>
      </w:r>
      <w:r>
        <w:rPr>
          <w:rFonts w:ascii="Times New Roman" w:hAnsi="Times New Roman"/>
          <w:sz w:val="28"/>
          <w:szCs w:val="28"/>
          <w:lang w:val="en-US"/>
        </w:rPr>
        <w:t>Dativ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Суффиксы прилагательных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Безличные предложения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сложных существительных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Предлоги, требующие </w:t>
      </w:r>
      <w:r>
        <w:rPr>
          <w:rFonts w:ascii="Times New Roman" w:hAnsi="Times New Roman"/>
          <w:sz w:val="28"/>
          <w:szCs w:val="28"/>
          <w:lang w:val="en-US"/>
        </w:rPr>
        <w:t>Dativ und Akkuzativ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слов в вопросительном предложении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слов в повелительном предложении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Придаточные предложения времени с союзом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nn</w:t>
      </w:r>
      <w:r>
        <w:rPr>
          <w:rFonts w:ascii="Times New Roman" w:hAnsi="Times New Roman"/>
          <w:sz w:val="28"/>
          <w:szCs w:val="28"/>
        </w:rPr>
        <w:t>?</w:t>
      </w:r>
    </w:p>
    <w:p w:rsidR="00DF654C" w:rsidRPr="00CD4942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Infinitv mit zu</w:t>
      </w:r>
    </w:p>
    <w:p w:rsidR="00DF654C" w:rsidRPr="00CD4942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Infinitv ohne zu</w:t>
      </w:r>
    </w:p>
    <w:p w:rsidR="00DF654C" w:rsidRPr="000D71F6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Употребление  </w:t>
      </w:r>
      <w:r>
        <w:rPr>
          <w:rFonts w:ascii="Times New Roman" w:hAnsi="Times New Roman"/>
          <w:sz w:val="28"/>
          <w:szCs w:val="28"/>
          <w:lang w:val="en-US"/>
        </w:rPr>
        <w:t>Plusquamperfekt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Partizip</w:t>
      </w:r>
      <w:r w:rsidRPr="000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eins</w:t>
      </w:r>
      <w:r w:rsidRPr="000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</w:t>
      </w:r>
      <w:r w:rsidRPr="000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zwei</w:t>
      </w:r>
      <w:r w:rsidRPr="000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роли определения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временных форм глагола</w:t>
      </w:r>
    </w:p>
    <w:p w:rsidR="00DF654C" w:rsidRPr="000D71F6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Futurum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имен существительных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Придаточные предложения с союзом </w:t>
      </w:r>
      <w:r>
        <w:rPr>
          <w:rFonts w:ascii="Times New Roman" w:hAnsi="Times New Roman"/>
          <w:sz w:val="28"/>
          <w:szCs w:val="28"/>
          <w:lang w:val="en-US"/>
        </w:rPr>
        <w:t>als</w:t>
      </w:r>
    </w:p>
    <w:p w:rsidR="00DF654C" w:rsidRPr="006E6CC2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Предлоги,  требующие </w:t>
      </w:r>
      <w:r>
        <w:rPr>
          <w:rFonts w:ascii="Times New Roman" w:hAnsi="Times New Roman"/>
          <w:sz w:val="28"/>
          <w:szCs w:val="28"/>
          <w:lang w:val="en-US"/>
        </w:rPr>
        <w:t>Dativ und Akkuzativ</w:t>
      </w:r>
    </w:p>
    <w:p w:rsidR="00DF654C" w:rsidRPr="00F763E2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Предлоги, требующие </w:t>
      </w:r>
      <w:r>
        <w:rPr>
          <w:rFonts w:ascii="Times New Roman" w:hAnsi="Times New Roman"/>
          <w:sz w:val="28"/>
          <w:szCs w:val="28"/>
          <w:lang w:val="en-US"/>
        </w:rPr>
        <w:t>Dativ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имен прилагательных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Предлоги,  требующие </w:t>
      </w:r>
      <w:r>
        <w:rPr>
          <w:rFonts w:ascii="Times New Roman" w:hAnsi="Times New Roman"/>
          <w:sz w:val="28"/>
          <w:szCs w:val="28"/>
          <w:lang w:val="en-US"/>
        </w:rPr>
        <w:t>Akkuzativ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Определительные  придаточные предложения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Инфинитивная группа с </w:t>
      </w:r>
      <w:r>
        <w:rPr>
          <w:rFonts w:ascii="Times New Roman" w:hAnsi="Times New Roman"/>
          <w:sz w:val="28"/>
          <w:szCs w:val="28"/>
          <w:lang w:val="en-US"/>
        </w:rPr>
        <w:t xml:space="preserve">um 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  <w:lang w:val="en-US"/>
        </w:rPr>
        <w:t>zu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Придаточные предложения цели</w:t>
      </w:r>
    </w:p>
    <w:p w:rsidR="00DF654C" w:rsidRDefault="00DF654C" w:rsidP="00147A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слов  в  простом повествовательном  предложении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Prateritum </w:t>
      </w:r>
      <w:r>
        <w:rPr>
          <w:rFonts w:ascii="Times New Roman" w:hAnsi="Times New Roman"/>
          <w:sz w:val="28"/>
          <w:szCs w:val="28"/>
        </w:rPr>
        <w:t xml:space="preserve"> слабых глаголов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 слов в сложносочиненном предложении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Инфинитивные обороты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Степени сравнения прилагательных 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Склонение прилагательных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Спряжение глагола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 немецкой литературы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система ФРГ</w:t>
      </w:r>
    </w:p>
    <w:p w:rsidR="00DF654C" w:rsidRPr="00EB65A0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 Kleidung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Немецкий алфавит в картинках</w:t>
      </w:r>
    </w:p>
    <w:p w:rsidR="00DF654C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Притяжательные местоимения</w:t>
      </w:r>
    </w:p>
    <w:p w:rsidR="00DF654C" w:rsidRPr="0018142D" w:rsidRDefault="00DF654C" w:rsidP="00EB6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 Korperteile</w:t>
      </w:r>
    </w:p>
    <w:p w:rsidR="00DF654C" w:rsidRDefault="00DF654C" w:rsidP="0018142D">
      <w:pPr>
        <w:ind w:left="284"/>
        <w:rPr>
          <w:rFonts w:ascii="Times New Roman" w:hAnsi="Times New Roman"/>
          <w:b/>
          <w:sz w:val="28"/>
          <w:szCs w:val="28"/>
        </w:rPr>
      </w:pPr>
      <w:r w:rsidRPr="00170D56">
        <w:rPr>
          <w:rFonts w:ascii="Times New Roman" w:hAnsi="Times New Roman"/>
          <w:b/>
          <w:sz w:val="28"/>
          <w:szCs w:val="28"/>
        </w:rPr>
        <w:t xml:space="preserve">                  Таблицы по английскому языку</w:t>
      </w:r>
    </w:p>
    <w:p w:rsidR="00DF654C" w:rsidRPr="00170D56" w:rsidRDefault="00DF654C" w:rsidP="00170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0D56">
        <w:rPr>
          <w:rFonts w:ascii="Times New Roman" w:hAnsi="Times New Roman"/>
          <w:sz w:val="28"/>
          <w:szCs w:val="28"/>
        </w:rPr>
        <w:t>Цифры и числа</w:t>
      </w:r>
    </w:p>
    <w:p w:rsidR="00DF654C" w:rsidRPr="00170D56" w:rsidRDefault="00DF654C" w:rsidP="00170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0D56">
        <w:rPr>
          <w:rFonts w:ascii="Times New Roman" w:hAnsi="Times New Roman"/>
          <w:sz w:val="28"/>
          <w:szCs w:val="28"/>
        </w:rPr>
        <w:t>Звуки</w:t>
      </w:r>
    </w:p>
    <w:p w:rsidR="00DF654C" w:rsidRPr="00170D56" w:rsidRDefault="00DF654C" w:rsidP="00170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0D56">
        <w:rPr>
          <w:rFonts w:ascii="Times New Roman" w:hAnsi="Times New Roman"/>
          <w:sz w:val="28"/>
          <w:szCs w:val="28"/>
        </w:rPr>
        <w:t>Алфавит</w:t>
      </w:r>
    </w:p>
    <w:p w:rsidR="00DF654C" w:rsidRPr="00170D56" w:rsidRDefault="00DF654C" w:rsidP="00170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0D56">
        <w:rPr>
          <w:rFonts w:ascii="Times New Roman" w:hAnsi="Times New Roman"/>
          <w:sz w:val="28"/>
          <w:szCs w:val="28"/>
        </w:rPr>
        <w:t>Предлоги</w:t>
      </w:r>
    </w:p>
    <w:sectPr w:rsidR="00DF654C" w:rsidRPr="00170D56" w:rsidSect="001D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79D"/>
    <w:multiLevelType w:val="hybridMultilevel"/>
    <w:tmpl w:val="2B5850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A1B8F"/>
    <w:multiLevelType w:val="hybridMultilevel"/>
    <w:tmpl w:val="DDE8C974"/>
    <w:lvl w:ilvl="0" w:tplc="37E0E9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E2"/>
    <w:rsid w:val="00003B12"/>
    <w:rsid w:val="00020AD4"/>
    <w:rsid w:val="0002197D"/>
    <w:rsid w:val="0002218D"/>
    <w:rsid w:val="00025D06"/>
    <w:rsid w:val="000271B1"/>
    <w:rsid w:val="00027C4F"/>
    <w:rsid w:val="0003673C"/>
    <w:rsid w:val="00037AC3"/>
    <w:rsid w:val="00062A06"/>
    <w:rsid w:val="00080273"/>
    <w:rsid w:val="000803B6"/>
    <w:rsid w:val="00085D7F"/>
    <w:rsid w:val="00095C41"/>
    <w:rsid w:val="000A47A5"/>
    <w:rsid w:val="000A6CB3"/>
    <w:rsid w:val="000A79F1"/>
    <w:rsid w:val="000A7ACB"/>
    <w:rsid w:val="000C23F5"/>
    <w:rsid w:val="000D71F6"/>
    <w:rsid w:val="000E0BF4"/>
    <w:rsid w:val="000E3750"/>
    <w:rsid w:val="000E402C"/>
    <w:rsid w:val="000E51DA"/>
    <w:rsid w:val="000E60BB"/>
    <w:rsid w:val="000E7187"/>
    <w:rsid w:val="000E73A8"/>
    <w:rsid w:val="000F6EB9"/>
    <w:rsid w:val="000F737D"/>
    <w:rsid w:val="00107C4B"/>
    <w:rsid w:val="001106DF"/>
    <w:rsid w:val="00114AE2"/>
    <w:rsid w:val="001155AE"/>
    <w:rsid w:val="00116040"/>
    <w:rsid w:val="00122340"/>
    <w:rsid w:val="0012626C"/>
    <w:rsid w:val="001269C1"/>
    <w:rsid w:val="001368BC"/>
    <w:rsid w:val="00136F37"/>
    <w:rsid w:val="0014032D"/>
    <w:rsid w:val="00142744"/>
    <w:rsid w:val="0014377C"/>
    <w:rsid w:val="0014464D"/>
    <w:rsid w:val="001454AF"/>
    <w:rsid w:val="00147A29"/>
    <w:rsid w:val="0015170E"/>
    <w:rsid w:val="001533B5"/>
    <w:rsid w:val="0015579D"/>
    <w:rsid w:val="00155E33"/>
    <w:rsid w:val="001633B8"/>
    <w:rsid w:val="00165093"/>
    <w:rsid w:val="00170D56"/>
    <w:rsid w:val="001776BE"/>
    <w:rsid w:val="0018142D"/>
    <w:rsid w:val="001825E0"/>
    <w:rsid w:val="00184FC6"/>
    <w:rsid w:val="001853AA"/>
    <w:rsid w:val="001A0646"/>
    <w:rsid w:val="001A2B4F"/>
    <w:rsid w:val="001B046D"/>
    <w:rsid w:val="001B29F5"/>
    <w:rsid w:val="001B6745"/>
    <w:rsid w:val="001C3711"/>
    <w:rsid w:val="001D1DDF"/>
    <w:rsid w:val="001D2591"/>
    <w:rsid w:val="001D5A47"/>
    <w:rsid w:val="001D7F38"/>
    <w:rsid w:val="001F0D51"/>
    <w:rsid w:val="00201E37"/>
    <w:rsid w:val="0020598E"/>
    <w:rsid w:val="00211426"/>
    <w:rsid w:val="00212FE9"/>
    <w:rsid w:val="00214C9B"/>
    <w:rsid w:val="00217021"/>
    <w:rsid w:val="00220E81"/>
    <w:rsid w:val="00223B1D"/>
    <w:rsid w:val="002318A4"/>
    <w:rsid w:val="00242544"/>
    <w:rsid w:val="00245AD3"/>
    <w:rsid w:val="0025251A"/>
    <w:rsid w:val="00260B7C"/>
    <w:rsid w:val="0026799A"/>
    <w:rsid w:val="002728E1"/>
    <w:rsid w:val="00272D37"/>
    <w:rsid w:val="002742AA"/>
    <w:rsid w:val="002856DF"/>
    <w:rsid w:val="00293380"/>
    <w:rsid w:val="002939B6"/>
    <w:rsid w:val="00295FB2"/>
    <w:rsid w:val="00296565"/>
    <w:rsid w:val="002A11BA"/>
    <w:rsid w:val="002A5FCC"/>
    <w:rsid w:val="002A75E3"/>
    <w:rsid w:val="002B5222"/>
    <w:rsid w:val="002C4176"/>
    <w:rsid w:val="002C7931"/>
    <w:rsid w:val="002E1698"/>
    <w:rsid w:val="002E303D"/>
    <w:rsid w:val="002E7470"/>
    <w:rsid w:val="002F29AA"/>
    <w:rsid w:val="0031399D"/>
    <w:rsid w:val="00322CAC"/>
    <w:rsid w:val="0033049E"/>
    <w:rsid w:val="00331C19"/>
    <w:rsid w:val="00332CB0"/>
    <w:rsid w:val="00337BA0"/>
    <w:rsid w:val="00347BCD"/>
    <w:rsid w:val="00353843"/>
    <w:rsid w:val="003544D6"/>
    <w:rsid w:val="00363917"/>
    <w:rsid w:val="0037372E"/>
    <w:rsid w:val="00376137"/>
    <w:rsid w:val="0038276C"/>
    <w:rsid w:val="00384FED"/>
    <w:rsid w:val="00386F12"/>
    <w:rsid w:val="00395BAB"/>
    <w:rsid w:val="003978A1"/>
    <w:rsid w:val="003A2C8A"/>
    <w:rsid w:val="003A6E0D"/>
    <w:rsid w:val="003B15E7"/>
    <w:rsid w:val="003B1F0D"/>
    <w:rsid w:val="003B2967"/>
    <w:rsid w:val="003C0934"/>
    <w:rsid w:val="003C6ED7"/>
    <w:rsid w:val="003C7B2B"/>
    <w:rsid w:val="003D633A"/>
    <w:rsid w:val="003E4D1B"/>
    <w:rsid w:val="003F179A"/>
    <w:rsid w:val="00405646"/>
    <w:rsid w:val="00405A8A"/>
    <w:rsid w:val="004123A3"/>
    <w:rsid w:val="00421A57"/>
    <w:rsid w:val="00422357"/>
    <w:rsid w:val="004260BF"/>
    <w:rsid w:val="00426E5B"/>
    <w:rsid w:val="0043751C"/>
    <w:rsid w:val="004438E6"/>
    <w:rsid w:val="004553BE"/>
    <w:rsid w:val="00456F5B"/>
    <w:rsid w:val="0046188F"/>
    <w:rsid w:val="004626FB"/>
    <w:rsid w:val="00462DFF"/>
    <w:rsid w:val="004753FE"/>
    <w:rsid w:val="00476F16"/>
    <w:rsid w:val="00480799"/>
    <w:rsid w:val="0048498F"/>
    <w:rsid w:val="004853D0"/>
    <w:rsid w:val="00487844"/>
    <w:rsid w:val="004935A0"/>
    <w:rsid w:val="004B47CD"/>
    <w:rsid w:val="004C33FE"/>
    <w:rsid w:val="004C7ABB"/>
    <w:rsid w:val="004D0657"/>
    <w:rsid w:val="004D0A2F"/>
    <w:rsid w:val="004D4688"/>
    <w:rsid w:val="004E7861"/>
    <w:rsid w:val="004F50BA"/>
    <w:rsid w:val="00501C66"/>
    <w:rsid w:val="005030B7"/>
    <w:rsid w:val="00504B10"/>
    <w:rsid w:val="00513992"/>
    <w:rsid w:val="005173D3"/>
    <w:rsid w:val="005268D5"/>
    <w:rsid w:val="005307D0"/>
    <w:rsid w:val="00537BF5"/>
    <w:rsid w:val="005504E2"/>
    <w:rsid w:val="00561CBC"/>
    <w:rsid w:val="00563193"/>
    <w:rsid w:val="005645A8"/>
    <w:rsid w:val="005675AF"/>
    <w:rsid w:val="00567A2A"/>
    <w:rsid w:val="00575A39"/>
    <w:rsid w:val="005856BC"/>
    <w:rsid w:val="005A5EAA"/>
    <w:rsid w:val="005B1F21"/>
    <w:rsid w:val="005B684A"/>
    <w:rsid w:val="005C0F53"/>
    <w:rsid w:val="005C13FA"/>
    <w:rsid w:val="005E6C3A"/>
    <w:rsid w:val="005F1A4D"/>
    <w:rsid w:val="005F2F50"/>
    <w:rsid w:val="005F3713"/>
    <w:rsid w:val="006022BD"/>
    <w:rsid w:val="006025AE"/>
    <w:rsid w:val="006107BE"/>
    <w:rsid w:val="00623125"/>
    <w:rsid w:val="0063616C"/>
    <w:rsid w:val="006368CC"/>
    <w:rsid w:val="00637DC2"/>
    <w:rsid w:val="006403C7"/>
    <w:rsid w:val="0064216E"/>
    <w:rsid w:val="00644F8E"/>
    <w:rsid w:val="00657973"/>
    <w:rsid w:val="006671DA"/>
    <w:rsid w:val="00674853"/>
    <w:rsid w:val="00675034"/>
    <w:rsid w:val="0067696E"/>
    <w:rsid w:val="0067792A"/>
    <w:rsid w:val="006802B3"/>
    <w:rsid w:val="00683313"/>
    <w:rsid w:val="00695590"/>
    <w:rsid w:val="006974FD"/>
    <w:rsid w:val="006A34D6"/>
    <w:rsid w:val="006A78BE"/>
    <w:rsid w:val="006C2859"/>
    <w:rsid w:val="006C2AE3"/>
    <w:rsid w:val="006D043B"/>
    <w:rsid w:val="006D0915"/>
    <w:rsid w:val="006D44D3"/>
    <w:rsid w:val="006D4622"/>
    <w:rsid w:val="006E6BAB"/>
    <w:rsid w:val="006E6CC2"/>
    <w:rsid w:val="006F236C"/>
    <w:rsid w:val="006F3A95"/>
    <w:rsid w:val="006F559B"/>
    <w:rsid w:val="006F6A75"/>
    <w:rsid w:val="007031B8"/>
    <w:rsid w:val="00704176"/>
    <w:rsid w:val="007042FF"/>
    <w:rsid w:val="00721932"/>
    <w:rsid w:val="007258BA"/>
    <w:rsid w:val="00734565"/>
    <w:rsid w:val="00750591"/>
    <w:rsid w:val="007514A4"/>
    <w:rsid w:val="00774D18"/>
    <w:rsid w:val="0077523E"/>
    <w:rsid w:val="007879FA"/>
    <w:rsid w:val="00791DBE"/>
    <w:rsid w:val="00794A34"/>
    <w:rsid w:val="00796354"/>
    <w:rsid w:val="00796F01"/>
    <w:rsid w:val="007A09F9"/>
    <w:rsid w:val="007A4E8B"/>
    <w:rsid w:val="007B4F31"/>
    <w:rsid w:val="007C69C6"/>
    <w:rsid w:val="007E11F3"/>
    <w:rsid w:val="007E6937"/>
    <w:rsid w:val="007E6C36"/>
    <w:rsid w:val="007F0F8A"/>
    <w:rsid w:val="007F2DA3"/>
    <w:rsid w:val="007F5539"/>
    <w:rsid w:val="007F5CC7"/>
    <w:rsid w:val="00805A1D"/>
    <w:rsid w:val="00813D34"/>
    <w:rsid w:val="00816776"/>
    <w:rsid w:val="00823F1A"/>
    <w:rsid w:val="00824D2E"/>
    <w:rsid w:val="00827F02"/>
    <w:rsid w:val="008304CE"/>
    <w:rsid w:val="00836185"/>
    <w:rsid w:val="008415FB"/>
    <w:rsid w:val="0084307F"/>
    <w:rsid w:val="00843D69"/>
    <w:rsid w:val="00846FAD"/>
    <w:rsid w:val="00847C2B"/>
    <w:rsid w:val="008576A8"/>
    <w:rsid w:val="008612DF"/>
    <w:rsid w:val="00863E2A"/>
    <w:rsid w:val="00865B4C"/>
    <w:rsid w:val="00874579"/>
    <w:rsid w:val="00893AD4"/>
    <w:rsid w:val="008946E0"/>
    <w:rsid w:val="008951AC"/>
    <w:rsid w:val="00895D30"/>
    <w:rsid w:val="008974CD"/>
    <w:rsid w:val="008A1D8D"/>
    <w:rsid w:val="008A2109"/>
    <w:rsid w:val="008A3DCC"/>
    <w:rsid w:val="008B1F67"/>
    <w:rsid w:val="008B318F"/>
    <w:rsid w:val="008B7913"/>
    <w:rsid w:val="008C4C23"/>
    <w:rsid w:val="008C7247"/>
    <w:rsid w:val="008D1915"/>
    <w:rsid w:val="008D6521"/>
    <w:rsid w:val="008D68AF"/>
    <w:rsid w:val="008D6EF1"/>
    <w:rsid w:val="008D7649"/>
    <w:rsid w:val="008E26A2"/>
    <w:rsid w:val="008F3B74"/>
    <w:rsid w:val="008F7612"/>
    <w:rsid w:val="00905B58"/>
    <w:rsid w:val="00905F30"/>
    <w:rsid w:val="00912676"/>
    <w:rsid w:val="00915675"/>
    <w:rsid w:val="00921E37"/>
    <w:rsid w:val="00931721"/>
    <w:rsid w:val="00934680"/>
    <w:rsid w:val="00943182"/>
    <w:rsid w:val="00943E5A"/>
    <w:rsid w:val="00952153"/>
    <w:rsid w:val="00961F17"/>
    <w:rsid w:val="00962410"/>
    <w:rsid w:val="00965518"/>
    <w:rsid w:val="00965F94"/>
    <w:rsid w:val="00985AC5"/>
    <w:rsid w:val="009926CD"/>
    <w:rsid w:val="00997EE8"/>
    <w:rsid w:val="009A7225"/>
    <w:rsid w:val="009B4892"/>
    <w:rsid w:val="009D0215"/>
    <w:rsid w:val="009D5F37"/>
    <w:rsid w:val="009E4CD9"/>
    <w:rsid w:val="009E7BCF"/>
    <w:rsid w:val="009F026A"/>
    <w:rsid w:val="009F164E"/>
    <w:rsid w:val="009F2921"/>
    <w:rsid w:val="00A04C38"/>
    <w:rsid w:val="00A2272B"/>
    <w:rsid w:val="00A23F0A"/>
    <w:rsid w:val="00A25597"/>
    <w:rsid w:val="00A356FD"/>
    <w:rsid w:val="00A35BB6"/>
    <w:rsid w:val="00A36A7B"/>
    <w:rsid w:val="00A43AE8"/>
    <w:rsid w:val="00A46569"/>
    <w:rsid w:val="00A47550"/>
    <w:rsid w:val="00A51B24"/>
    <w:rsid w:val="00A5532A"/>
    <w:rsid w:val="00A575E8"/>
    <w:rsid w:val="00A610D7"/>
    <w:rsid w:val="00A62ACA"/>
    <w:rsid w:val="00A64555"/>
    <w:rsid w:val="00A70B84"/>
    <w:rsid w:val="00A77578"/>
    <w:rsid w:val="00A90A9A"/>
    <w:rsid w:val="00A95858"/>
    <w:rsid w:val="00AA4134"/>
    <w:rsid w:val="00AB697E"/>
    <w:rsid w:val="00AC0B8A"/>
    <w:rsid w:val="00AD083B"/>
    <w:rsid w:val="00AD0982"/>
    <w:rsid w:val="00AD3F7C"/>
    <w:rsid w:val="00AD776D"/>
    <w:rsid w:val="00AE4634"/>
    <w:rsid w:val="00AE47AC"/>
    <w:rsid w:val="00AF0DC0"/>
    <w:rsid w:val="00AF32F3"/>
    <w:rsid w:val="00B03EDB"/>
    <w:rsid w:val="00B0629B"/>
    <w:rsid w:val="00B077F0"/>
    <w:rsid w:val="00B07EA1"/>
    <w:rsid w:val="00B110D3"/>
    <w:rsid w:val="00B30443"/>
    <w:rsid w:val="00B40BC0"/>
    <w:rsid w:val="00B506AA"/>
    <w:rsid w:val="00B51D18"/>
    <w:rsid w:val="00B5630F"/>
    <w:rsid w:val="00B57E8B"/>
    <w:rsid w:val="00B66F23"/>
    <w:rsid w:val="00B77050"/>
    <w:rsid w:val="00B8306B"/>
    <w:rsid w:val="00BA16FB"/>
    <w:rsid w:val="00BA1B1D"/>
    <w:rsid w:val="00BA2678"/>
    <w:rsid w:val="00BA39D6"/>
    <w:rsid w:val="00BB3642"/>
    <w:rsid w:val="00BC0AEE"/>
    <w:rsid w:val="00BC2231"/>
    <w:rsid w:val="00BC2800"/>
    <w:rsid w:val="00BC2AC2"/>
    <w:rsid w:val="00BC420B"/>
    <w:rsid w:val="00BD0B9B"/>
    <w:rsid w:val="00BD2769"/>
    <w:rsid w:val="00BF3BC7"/>
    <w:rsid w:val="00BF51FB"/>
    <w:rsid w:val="00C004E1"/>
    <w:rsid w:val="00C07C17"/>
    <w:rsid w:val="00C11C40"/>
    <w:rsid w:val="00C13C2A"/>
    <w:rsid w:val="00C17588"/>
    <w:rsid w:val="00C1780C"/>
    <w:rsid w:val="00C22223"/>
    <w:rsid w:val="00C23EF6"/>
    <w:rsid w:val="00C24C9C"/>
    <w:rsid w:val="00C26279"/>
    <w:rsid w:val="00C2688B"/>
    <w:rsid w:val="00C318C0"/>
    <w:rsid w:val="00C35AE5"/>
    <w:rsid w:val="00C45447"/>
    <w:rsid w:val="00C457DA"/>
    <w:rsid w:val="00C51890"/>
    <w:rsid w:val="00C5362F"/>
    <w:rsid w:val="00C5555F"/>
    <w:rsid w:val="00C56F6F"/>
    <w:rsid w:val="00C640CC"/>
    <w:rsid w:val="00C66B11"/>
    <w:rsid w:val="00C67812"/>
    <w:rsid w:val="00C67E34"/>
    <w:rsid w:val="00C76438"/>
    <w:rsid w:val="00C90A26"/>
    <w:rsid w:val="00CA57AB"/>
    <w:rsid w:val="00CA7554"/>
    <w:rsid w:val="00CB095E"/>
    <w:rsid w:val="00CB4335"/>
    <w:rsid w:val="00CC26DF"/>
    <w:rsid w:val="00CC49FB"/>
    <w:rsid w:val="00CC4BBF"/>
    <w:rsid w:val="00CD2F25"/>
    <w:rsid w:val="00CD38F1"/>
    <w:rsid w:val="00CD4942"/>
    <w:rsid w:val="00CE29AB"/>
    <w:rsid w:val="00CE4F28"/>
    <w:rsid w:val="00CF2658"/>
    <w:rsid w:val="00CF6784"/>
    <w:rsid w:val="00D0565F"/>
    <w:rsid w:val="00D070EE"/>
    <w:rsid w:val="00D104C5"/>
    <w:rsid w:val="00D13361"/>
    <w:rsid w:val="00D15C1E"/>
    <w:rsid w:val="00D1713A"/>
    <w:rsid w:val="00D22096"/>
    <w:rsid w:val="00D25015"/>
    <w:rsid w:val="00D2735E"/>
    <w:rsid w:val="00D314DD"/>
    <w:rsid w:val="00D4124E"/>
    <w:rsid w:val="00D50447"/>
    <w:rsid w:val="00D50CC0"/>
    <w:rsid w:val="00D52654"/>
    <w:rsid w:val="00D54808"/>
    <w:rsid w:val="00D56453"/>
    <w:rsid w:val="00D63C2E"/>
    <w:rsid w:val="00D714FD"/>
    <w:rsid w:val="00D753CE"/>
    <w:rsid w:val="00D84A68"/>
    <w:rsid w:val="00D85418"/>
    <w:rsid w:val="00D968E9"/>
    <w:rsid w:val="00DA58E5"/>
    <w:rsid w:val="00DB12EA"/>
    <w:rsid w:val="00DB2000"/>
    <w:rsid w:val="00DB27B2"/>
    <w:rsid w:val="00DC1408"/>
    <w:rsid w:val="00DC5315"/>
    <w:rsid w:val="00DC7FE3"/>
    <w:rsid w:val="00DD6B5F"/>
    <w:rsid w:val="00DD70D2"/>
    <w:rsid w:val="00DE2430"/>
    <w:rsid w:val="00DE5D33"/>
    <w:rsid w:val="00DE5E2E"/>
    <w:rsid w:val="00DE7F9B"/>
    <w:rsid w:val="00DF654C"/>
    <w:rsid w:val="00DF7FC2"/>
    <w:rsid w:val="00E05C39"/>
    <w:rsid w:val="00E160E9"/>
    <w:rsid w:val="00E17D92"/>
    <w:rsid w:val="00E21BE3"/>
    <w:rsid w:val="00E25167"/>
    <w:rsid w:val="00E27EED"/>
    <w:rsid w:val="00E43109"/>
    <w:rsid w:val="00E44F42"/>
    <w:rsid w:val="00E56B90"/>
    <w:rsid w:val="00E576B5"/>
    <w:rsid w:val="00E57F07"/>
    <w:rsid w:val="00E602F5"/>
    <w:rsid w:val="00E6040B"/>
    <w:rsid w:val="00E6351B"/>
    <w:rsid w:val="00E70031"/>
    <w:rsid w:val="00E704D2"/>
    <w:rsid w:val="00E741D8"/>
    <w:rsid w:val="00E81220"/>
    <w:rsid w:val="00E83B16"/>
    <w:rsid w:val="00E83FC4"/>
    <w:rsid w:val="00EA255B"/>
    <w:rsid w:val="00EA40D7"/>
    <w:rsid w:val="00EA5115"/>
    <w:rsid w:val="00EA55B1"/>
    <w:rsid w:val="00EA66D6"/>
    <w:rsid w:val="00EB27C7"/>
    <w:rsid w:val="00EB65A0"/>
    <w:rsid w:val="00EB690D"/>
    <w:rsid w:val="00EC0492"/>
    <w:rsid w:val="00ED4809"/>
    <w:rsid w:val="00ED4ED4"/>
    <w:rsid w:val="00ED73CD"/>
    <w:rsid w:val="00EE76F6"/>
    <w:rsid w:val="00F0025F"/>
    <w:rsid w:val="00F1279C"/>
    <w:rsid w:val="00F13FFD"/>
    <w:rsid w:val="00F1739D"/>
    <w:rsid w:val="00F21434"/>
    <w:rsid w:val="00F2493D"/>
    <w:rsid w:val="00F34266"/>
    <w:rsid w:val="00F52994"/>
    <w:rsid w:val="00F53FFE"/>
    <w:rsid w:val="00F6008F"/>
    <w:rsid w:val="00F60525"/>
    <w:rsid w:val="00F6250C"/>
    <w:rsid w:val="00F657FC"/>
    <w:rsid w:val="00F7162F"/>
    <w:rsid w:val="00F72D93"/>
    <w:rsid w:val="00F746E4"/>
    <w:rsid w:val="00F763E2"/>
    <w:rsid w:val="00F76418"/>
    <w:rsid w:val="00F81B9A"/>
    <w:rsid w:val="00F81C1F"/>
    <w:rsid w:val="00F826C7"/>
    <w:rsid w:val="00F84861"/>
    <w:rsid w:val="00F867FC"/>
    <w:rsid w:val="00F90765"/>
    <w:rsid w:val="00F93372"/>
    <w:rsid w:val="00FA5779"/>
    <w:rsid w:val="00FA6317"/>
    <w:rsid w:val="00FC04CC"/>
    <w:rsid w:val="00FC6D14"/>
    <w:rsid w:val="00FD2428"/>
    <w:rsid w:val="00FE036F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746</Words>
  <Characters>4257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Судженка</cp:lastModifiedBy>
  <cp:revision>57</cp:revision>
  <dcterms:created xsi:type="dcterms:W3CDTF">2021-03-12T08:30:00Z</dcterms:created>
  <dcterms:modified xsi:type="dcterms:W3CDTF">2021-03-23T06:35:00Z</dcterms:modified>
</cp:coreProperties>
</file>