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0D" w:rsidRPr="000A79F1" w:rsidRDefault="00FB510D" w:rsidP="00AE75AC">
      <w:pPr>
        <w:jc w:val="center"/>
        <w:rPr>
          <w:rFonts w:ascii="Times New Roman" w:hAnsi="Times New Roman"/>
          <w:szCs w:val="20"/>
        </w:rPr>
      </w:pPr>
      <w:r w:rsidRPr="000A79F1">
        <w:rPr>
          <w:rFonts w:ascii="Times New Roman" w:hAnsi="Times New Roman"/>
          <w:szCs w:val="20"/>
        </w:rPr>
        <w:t>муниципальное бюджетное общеобразовательное учреждение</w:t>
      </w:r>
    </w:p>
    <w:p w:rsidR="00FB510D" w:rsidRPr="000A79F1" w:rsidRDefault="00FB510D" w:rsidP="00AE75AC">
      <w:pPr>
        <w:jc w:val="center"/>
        <w:rPr>
          <w:rFonts w:ascii="Times New Roman" w:hAnsi="Times New Roman"/>
          <w:szCs w:val="20"/>
        </w:rPr>
      </w:pPr>
      <w:r w:rsidRPr="000A79F1">
        <w:rPr>
          <w:rFonts w:ascii="Times New Roman" w:hAnsi="Times New Roman"/>
          <w:szCs w:val="20"/>
        </w:rPr>
        <w:t xml:space="preserve"> «Яйская основная общеобразовательная школа №3»  </w:t>
      </w:r>
    </w:p>
    <w:p w:rsidR="00FB510D" w:rsidRPr="000A79F1" w:rsidRDefault="00FB510D" w:rsidP="00AE75A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color w:val="000000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color w:val="000000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A79F1">
        <w:rPr>
          <w:rFonts w:ascii="Times New Roman" w:hAnsi="Times New Roman"/>
          <w:b/>
          <w:color w:val="000000"/>
          <w:sz w:val="32"/>
          <w:szCs w:val="32"/>
        </w:rPr>
        <w:t>ПАСПОРТ</w:t>
      </w:r>
    </w:p>
    <w:p w:rsidR="00FB510D" w:rsidRPr="000A79F1" w:rsidRDefault="00FB510D" w:rsidP="00AE75AC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A79F1">
        <w:rPr>
          <w:rFonts w:ascii="Times New Roman" w:hAnsi="Times New Roman"/>
          <w:b/>
          <w:color w:val="000000"/>
          <w:sz w:val="32"/>
          <w:szCs w:val="32"/>
        </w:rPr>
        <w:t xml:space="preserve"> КАБИНЕТА РУССКОГО ЯЗЫКА И ЛИТЕРАТУРЫ</w:t>
      </w:r>
    </w:p>
    <w:p w:rsidR="00FB510D" w:rsidRPr="000A79F1" w:rsidRDefault="00FB510D" w:rsidP="00AE75AC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FB510D" w:rsidRPr="000A79F1" w:rsidRDefault="00FB510D" w:rsidP="00AE75AC">
      <w:pPr>
        <w:spacing w:line="360" w:lineRule="auto"/>
        <w:rPr>
          <w:rFonts w:ascii="Times New Roman" w:hAnsi="Times New Roman"/>
          <w:color w:val="000000"/>
        </w:rPr>
      </w:pPr>
    </w:p>
    <w:p w:rsidR="00FB510D" w:rsidRPr="000A79F1" w:rsidRDefault="00FB510D" w:rsidP="00AE75AC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FB510D" w:rsidRDefault="00FB510D" w:rsidP="00140F1E">
      <w:pPr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</w:t>
      </w:r>
      <w:r w:rsidRPr="000A79F1">
        <w:rPr>
          <w:rFonts w:ascii="Times New Roman" w:hAnsi="Times New Roman"/>
          <w:b/>
          <w:color w:val="000000"/>
          <w:sz w:val="28"/>
        </w:rPr>
        <w:t>Заведующий кабинетом:</w:t>
      </w:r>
      <w:r w:rsidRPr="000A79F1">
        <w:rPr>
          <w:rFonts w:ascii="Times New Roman" w:hAnsi="Times New Roman"/>
          <w:b/>
          <w:sz w:val="32"/>
          <w:szCs w:val="28"/>
        </w:rPr>
        <w:t xml:space="preserve"> </w:t>
      </w:r>
    </w:p>
    <w:p w:rsidR="00FB510D" w:rsidRPr="000A79F1" w:rsidRDefault="00FB510D" w:rsidP="00140F1E">
      <w:pPr>
        <w:jc w:val="right"/>
        <w:rPr>
          <w:rFonts w:ascii="Times New Roman" w:hAnsi="Times New Roman"/>
          <w:b/>
          <w:sz w:val="28"/>
          <w:szCs w:val="28"/>
        </w:rPr>
      </w:pPr>
      <w:r w:rsidRPr="000A79F1">
        <w:rPr>
          <w:rFonts w:ascii="Times New Roman" w:hAnsi="Times New Roman"/>
          <w:b/>
          <w:sz w:val="32"/>
          <w:szCs w:val="28"/>
        </w:rPr>
        <w:t>Герасимова Светлана Николаевна</w:t>
      </w:r>
    </w:p>
    <w:p w:rsidR="00FB510D" w:rsidRPr="000A79F1" w:rsidRDefault="00FB510D" w:rsidP="00140F1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b/>
          <w:color w:val="000000"/>
        </w:rPr>
      </w:pPr>
    </w:p>
    <w:p w:rsidR="00FB510D" w:rsidRPr="000A79F1" w:rsidRDefault="00FB510D" w:rsidP="00AE75AC">
      <w:pPr>
        <w:tabs>
          <w:tab w:val="left" w:pos="1125"/>
          <w:tab w:val="left" w:pos="7005"/>
        </w:tabs>
        <w:spacing w:before="30" w:after="30"/>
        <w:jc w:val="right"/>
        <w:rPr>
          <w:rFonts w:ascii="Times New Roman" w:hAnsi="Times New Roman"/>
          <w:color w:val="000000"/>
          <w:sz w:val="28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B510D" w:rsidRPr="000A79F1" w:rsidRDefault="00FB510D" w:rsidP="00AE75A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B510D" w:rsidRDefault="00FB510D" w:rsidP="00FB54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10D" w:rsidRPr="006C34D3" w:rsidRDefault="00FB510D" w:rsidP="00FE4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4D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4D3">
        <w:rPr>
          <w:rFonts w:ascii="Times New Roman" w:hAnsi="Times New Roman"/>
          <w:sz w:val="28"/>
          <w:szCs w:val="28"/>
        </w:rPr>
        <w:t>Судженка</w:t>
      </w:r>
    </w:p>
    <w:p w:rsidR="00FB510D" w:rsidRPr="000A79F1" w:rsidRDefault="00FB510D" w:rsidP="00FE4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9F1">
        <w:rPr>
          <w:rFonts w:ascii="Times New Roman" w:hAnsi="Times New Roman"/>
          <w:sz w:val="28"/>
          <w:szCs w:val="28"/>
        </w:rPr>
        <w:t>2020 - 2021</w:t>
      </w:r>
    </w:p>
    <w:p w:rsidR="00FB510D" w:rsidRDefault="00FB510D" w:rsidP="004310AC">
      <w:pPr>
        <w:keepNext/>
        <w:keepLines/>
        <w:spacing w:after="0" w:line="259" w:lineRule="auto"/>
        <w:ind w:left="1204" w:right="197" w:hanging="1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Pr="004310AC">
        <w:rPr>
          <w:rFonts w:ascii="Times New Roman" w:hAnsi="Times New Roman"/>
          <w:b/>
          <w:sz w:val="28"/>
          <w:szCs w:val="28"/>
          <w:lang w:eastAsia="ru-RU"/>
        </w:rPr>
        <w:t xml:space="preserve">Опись имущества кабинета </w:t>
      </w:r>
    </w:p>
    <w:p w:rsidR="00FB510D" w:rsidRPr="004310AC" w:rsidRDefault="00FB510D" w:rsidP="004310AC">
      <w:pPr>
        <w:keepNext/>
        <w:keepLines/>
        <w:spacing w:after="0" w:line="259" w:lineRule="auto"/>
        <w:ind w:left="1204" w:right="197" w:hanging="1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75" w:type="dxa"/>
        <w:tblInd w:w="317" w:type="dxa"/>
        <w:tblCellMar>
          <w:top w:w="16" w:type="dxa"/>
          <w:left w:w="110" w:type="dxa"/>
          <w:right w:w="84" w:type="dxa"/>
        </w:tblCellMar>
        <w:tblLook w:val="00A0"/>
      </w:tblPr>
      <w:tblGrid>
        <w:gridCol w:w="1094"/>
        <w:gridCol w:w="3664"/>
        <w:gridCol w:w="2406"/>
        <w:gridCol w:w="2411"/>
      </w:tblGrid>
      <w:tr w:rsidR="00FB510D" w:rsidRPr="00FC2C77" w:rsidTr="00DA46BE">
        <w:trPr>
          <w:trHeight w:val="66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B510D" w:rsidRPr="00FC2C77" w:rsidTr="00DA46BE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Учительский стол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41012600024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DA46BE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Учительский стул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41012600024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DA46BE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Стол   ученический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41012600024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FB510D" w:rsidRPr="00FC2C77" w:rsidTr="00AE75AC">
        <w:trPr>
          <w:trHeight w:val="36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41012600024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B510D" w:rsidRPr="00FC2C77" w:rsidTr="00AE75AC">
        <w:trPr>
          <w:trHeight w:val="225"/>
        </w:trPr>
        <w:tc>
          <w:tcPr>
            <w:tcW w:w="1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41012600024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BD0FDD">
        <w:trPr>
          <w:trHeight w:val="33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 Доска ученическая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41012600025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DA46BE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Карнизы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FB510D" w:rsidRPr="00FC2C77" w:rsidTr="00BD0FDD">
        <w:trPr>
          <w:trHeight w:val="298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 Шкаф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10D" w:rsidRPr="00FC2C77" w:rsidTr="00B427D2">
        <w:trPr>
          <w:trHeight w:val="165"/>
        </w:trPr>
        <w:tc>
          <w:tcPr>
            <w:tcW w:w="1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Подсветка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41012600025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510D" w:rsidRPr="004310AC" w:rsidRDefault="00FB510D" w:rsidP="00AE75AC">
      <w:pPr>
        <w:jc w:val="center"/>
        <w:rPr>
          <w:rFonts w:ascii="Times New Roman" w:hAnsi="Times New Roman"/>
          <w:sz w:val="28"/>
          <w:szCs w:val="28"/>
        </w:rPr>
      </w:pPr>
    </w:p>
    <w:p w:rsidR="00FB510D" w:rsidRDefault="00FB510D" w:rsidP="00AE75AC">
      <w:pPr>
        <w:spacing w:after="0" w:line="259" w:lineRule="auto"/>
        <w:ind w:left="1158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>Перечень технических средств обучения учебного кабинета</w:t>
      </w:r>
    </w:p>
    <w:p w:rsidR="00FB510D" w:rsidRPr="004310AC" w:rsidRDefault="00FB510D" w:rsidP="00AE75AC">
      <w:pPr>
        <w:spacing w:after="0" w:line="259" w:lineRule="auto"/>
        <w:ind w:left="1158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9479" w:type="dxa"/>
        <w:tblInd w:w="317" w:type="dxa"/>
        <w:tblCellMar>
          <w:top w:w="10" w:type="dxa"/>
          <w:left w:w="110" w:type="dxa"/>
          <w:right w:w="115" w:type="dxa"/>
        </w:tblCellMar>
        <w:tblLook w:val="00A0"/>
      </w:tblPr>
      <w:tblGrid>
        <w:gridCol w:w="1089"/>
        <w:gridCol w:w="3640"/>
        <w:gridCol w:w="2387"/>
        <w:gridCol w:w="2363"/>
      </w:tblGrid>
      <w:tr w:rsidR="00FB510D" w:rsidRPr="00FC2C77" w:rsidTr="00B427D2">
        <w:trPr>
          <w:trHeight w:val="662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Наименование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FB510D" w:rsidRPr="00FC2C77" w:rsidTr="00B427D2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310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 Системный блок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41012400023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B427D2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310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 Монитор 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41012400023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B427D2">
        <w:trPr>
          <w:trHeight w:val="33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310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 Клавиатура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B427D2">
        <w:trPr>
          <w:trHeight w:val="336"/>
        </w:trPr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4310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 Мышь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B427D2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4310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 Сетевой фильтр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510D" w:rsidRPr="004310AC" w:rsidRDefault="00FB510D" w:rsidP="00AE75A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FB510D" w:rsidRDefault="00FB510D" w:rsidP="00AE75A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 xml:space="preserve">Перечень методической литературы учебного кабинета  </w:t>
      </w:r>
    </w:p>
    <w:p w:rsidR="00FB510D" w:rsidRPr="004310AC" w:rsidRDefault="00FB510D" w:rsidP="00AE75AC">
      <w:pPr>
        <w:spacing w:after="0" w:line="259" w:lineRule="auto"/>
        <w:ind w:left="10" w:right="1236"/>
        <w:jc w:val="right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317" w:type="dxa"/>
        <w:tblLayout w:type="fixed"/>
        <w:tblCellMar>
          <w:top w:w="3" w:type="dxa"/>
          <w:left w:w="110" w:type="dxa"/>
          <w:right w:w="46" w:type="dxa"/>
        </w:tblCellMar>
        <w:tblLook w:val="00A0"/>
      </w:tblPr>
      <w:tblGrid>
        <w:gridCol w:w="927"/>
        <w:gridCol w:w="6946"/>
        <w:gridCol w:w="1702"/>
      </w:tblGrid>
      <w:tr w:rsidR="00FB510D" w:rsidRPr="00FC2C77" w:rsidTr="004310AC">
        <w:trPr>
          <w:trHeight w:val="57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4310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B510D" w:rsidRPr="00FC2C77" w:rsidTr="004310AC">
        <w:trPr>
          <w:trHeight w:val="54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3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Егорова Н.В. Поурочные разработки по русскому языку. 5 класс. – 2-е изд., перераб. – М.: ВАКО,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4310AC">
        <w:trPr>
          <w:trHeight w:val="562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Горашова Н.Г. Поурочные разработки по русскому языку. 7 класс. – 4 –е изд. – М.: Издательство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618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Арсидий А.Т. Занимательные материалы по русскому языку. – М.: «Просвещение»,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1995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4310AC">
        <w:trPr>
          <w:trHeight w:val="588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Копылов И.Л. Диктанты по русскому языку. 6 класс. – Мн.: Книжный Дом,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4310AC">
        <w:trPr>
          <w:trHeight w:val="566"/>
        </w:trPr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Страхова Л.Л. Диктанты по русскому языку. 6 класс: Словарные, проверочные, контрольные. – СПб.: Издательский Дом «Литера»,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4310AC">
        <w:trPr>
          <w:trHeight w:val="845"/>
        </w:trPr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Страхова Л.Л. Диктанты по русскому языку. 7 класс: Словарные, проверочные, контрольные. – СПб.: Издательский Дом «Литера»,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4310AC">
        <w:trPr>
          <w:trHeight w:val="572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Страхова Л.Л. Словарные диктанты. 5-7 классы. – СПб.: Издательский Дом «Литера»,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4310AC">
        <w:trPr>
          <w:trHeight w:val="589"/>
        </w:trPr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Егорова Н.В. Контрольно-измерительные материалы. Русский язык: 7 класс. – М.: ВАКО,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4310AC">
        <w:trPr>
          <w:trHeight w:val="353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Егорова Н.В. Контрольно-измерительные материалы. Русский язык: 7 класс. – М.: ВАКО,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555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Королёва Н.С. Контрольно-измерительные материалы. Литература: 6 класс. - М.: ВАКО,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564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Зубова Е.Н. Контрольно-измерительные материалы. Литература: 7 класс. - М.: ВАКО,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456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Антонова Л.В. Контрольно-измерительные материалы. Литература: 7 класс. - М.: ВАКО,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56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Иванова В.А., Потиха З.А., Розенталь Д.Э.  Занимательно о русском языке: Пособие  для учителя. – Л.: Просвещение,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1990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4310AC">
        <w:trPr>
          <w:trHeight w:val="59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Архипова Н.П. Уроки литературы с применением информационных технологий. 6-10 классы. – М.: Глобус,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4310AC">
        <w:trPr>
          <w:trHeight w:val="364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Егорова Е.Н. Поурочные разработки по литературе: 5 класс. – М.:ВАКО,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374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Черных О.Г. Практикум по литературе: 5класс. – М.: ВАКО,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Черных О.Г. Практикум по литературе: 6класс. – М.: ВАКО,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121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Вялкова Г.М. и Чернова Т.А. Олимпиады по русскому языку и литературе. – М.:ВАКО,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604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Кузнецова М.Н., Орлова В.Н., Пестрякова Н.А. Литературные вечера: 7-11 классы. – М.: ВАКО,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2006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4310AC">
        <w:trPr>
          <w:trHeight w:val="60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Беляева Н.В., Еремина О.А. Уроки литературы в 9 классе. –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510D" w:rsidRPr="004310AC" w:rsidRDefault="00FB510D" w:rsidP="00AE75AC">
      <w:pPr>
        <w:spacing w:after="32" w:line="259" w:lineRule="auto"/>
        <w:ind w:left="422"/>
        <w:jc w:val="center"/>
        <w:rPr>
          <w:rFonts w:ascii="Times New Roman" w:hAnsi="Times New Roman"/>
          <w:sz w:val="28"/>
          <w:szCs w:val="28"/>
        </w:rPr>
      </w:pPr>
    </w:p>
    <w:p w:rsidR="00FB510D" w:rsidRDefault="00FB510D" w:rsidP="00AE75AC">
      <w:pPr>
        <w:keepNext/>
        <w:keepLines/>
        <w:spacing w:after="0" w:line="259" w:lineRule="auto"/>
        <w:ind w:left="1204" w:right="927" w:hanging="1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B510D" w:rsidRDefault="00FB510D" w:rsidP="00AE75AC">
      <w:pPr>
        <w:keepNext/>
        <w:keepLines/>
        <w:spacing w:after="0" w:line="259" w:lineRule="auto"/>
        <w:ind w:left="1204" w:right="927" w:hanging="1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B510D" w:rsidRDefault="00FB510D" w:rsidP="00AE75AC">
      <w:pPr>
        <w:keepNext/>
        <w:keepLines/>
        <w:spacing w:after="0" w:line="259" w:lineRule="auto"/>
        <w:ind w:left="1204" w:right="927" w:hanging="1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310AC">
        <w:rPr>
          <w:rFonts w:ascii="Times New Roman" w:hAnsi="Times New Roman"/>
          <w:b/>
          <w:sz w:val="28"/>
          <w:szCs w:val="28"/>
          <w:lang w:eastAsia="ru-RU"/>
        </w:rPr>
        <w:t xml:space="preserve">Перечень справочной литературы учебного кабинета  </w:t>
      </w:r>
    </w:p>
    <w:p w:rsidR="00FB510D" w:rsidRPr="004310AC" w:rsidRDefault="00FB510D" w:rsidP="00AE75AC">
      <w:pPr>
        <w:keepNext/>
        <w:keepLines/>
        <w:spacing w:after="0" w:line="259" w:lineRule="auto"/>
        <w:ind w:left="1204" w:right="927" w:hanging="1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75" w:type="dxa"/>
        <w:tblInd w:w="317" w:type="dxa"/>
        <w:tblCellMar>
          <w:top w:w="7" w:type="dxa"/>
          <w:left w:w="110" w:type="dxa"/>
          <w:right w:w="46" w:type="dxa"/>
        </w:tblCellMar>
        <w:tblLook w:val="00A0"/>
      </w:tblPr>
      <w:tblGrid>
        <w:gridCol w:w="1059"/>
        <w:gridCol w:w="6863"/>
        <w:gridCol w:w="1653"/>
      </w:tblGrid>
      <w:tr w:rsidR="00FB510D" w:rsidRPr="00FC2C77" w:rsidTr="00DA46BE">
        <w:trPr>
          <w:trHeight w:val="576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Наименование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22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B510D" w:rsidRPr="00FC2C77" w:rsidTr="00DA46BE">
        <w:trPr>
          <w:trHeight w:val="571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Ушаков Д.Н. Орфографический словарь. – М.: Просвещение,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1969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510D" w:rsidRPr="00FC2C77" w:rsidTr="00DA46BE">
        <w:trPr>
          <w:trHeight w:val="571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Кузьмина И.А. Орфографический словарь русского языка для учащихся. 50000 слов. – М.: ООО «Дом Славянской книги»,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10D" w:rsidRPr="00FC2C77" w:rsidTr="00DA46BE">
        <w:trPr>
          <w:trHeight w:val="57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Бархударов С.Г. Орфографический словарь русского языка. – М.: Рус.яз,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1974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ED5F13">
        <w:trPr>
          <w:trHeight w:val="660"/>
        </w:trPr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6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Тихонов А.Н. Школьный словообразовательный словарь русского языка. – М: Просвещение,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1991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ED5F13">
        <w:trPr>
          <w:trHeight w:val="654"/>
        </w:trPr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Чемохоненко А.Н. Современный толковый словарь русского языка. – Мн.: Харвест,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ED5F13">
        <w:trPr>
          <w:trHeight w:val="399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9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Ожегов С.И. Словарь русского языка. – М.: Рус. Яз.,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1986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ED5F13">
        <w:trPr>
          <w:trHeight w:val="687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Михайлова О.А. Орфоэпический словарь русского языка для школьников. – Екатеринбург: У-Фактория,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AA2C6E">
        <w:trPr>
          <w:trHeight w:val="333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Алабугина Ю.В.  Орфографический словарь русского языка для школьников. – М.: Издательство АСТ,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AA2C6E">
        <w:trPr>
          <w:trHeight w:val="330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Шильнова Н.И. Большой словарь синонимов и антонимов русского языка. – М.: ООО «Дом Славянской книги»,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DA46BE">
        <w:trPr>
          <w:trHeight w:val="378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Татьянченко Н.Ф. Орфоэпический словарь русского языка. – М.: Диалог,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2005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DA46BE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Стерлигова М.П. Орфографический словарь  для школьников. – СПб.: Издательский Дом «Литера»,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2006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DA46BE">
        <w:trPr>
          <w:trHeight w:val="435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Серов М.И. Школьный фразеологический словарь. – М.: ЗАО Издательство Центрополиграф,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2002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540E4A">
        <w:trPr>
          <w:trHeight w:val="615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Карантиров С.И.  Этимологический словарь русского языка для школьников. – М.: ЗАО «Славянский дом книги»,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540E4A">
        <w:trPr>
          <w:trHeight w:val="210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ED5F13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Карантиров С.И.  Фразеологический словарь русского языка для школьников. – М.: ООО «Дом Славянской книги»,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AA2C6E">
        <w:trPr>
          <w:trHeight w:val="270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Тимофеев Л.И., Тураев С.В. Краткий словарь литературоведческих терминов. – М.: «Просвещение»,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1985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510D" w:rsidRDefault="00FB510D" w:rsidP="0007046E">
      <w:pPr>
        <w:spacing w:after="0" w:line="259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</w:p>
    <w:p w:rsidR="00FB510D" w:rsidRDefault="00FB510D" w:rsidP="0007046E">
      <w:pPr>
        <w:spacing w:after="0" w:line="259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</w:p>
    <w:p w:rsidR="00FB510D" w:rsidRDefault="00FB510D" w:rsidP="004310AC">
      <w:pPr>
        <w:spacing w:after="0" w:line="259" w:lineRule="auto"/>
        <w:ind w:left="8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310AC">
        <w:rPr>
          <w:rFonts w:ascii="Times New Roman" w:hAnsi="Times New Roman"/>
          <w:b/>
          <w:sz w:val="28"/>
          <w:szCs w:val="28"/>
        </w:rPr>
        <w:t>Литература Кузбасса</w:t>
      </w:r>
    </w:p>
    <w:p w:rsidR="00FB510D" w:rsidRPr="004310AC" w:rsidRDefault="00FB510D" w:rsidP="004310AC">
      <w:pPr>
        <w:spacing w:after="0" w:line="259" w:lineRule="auto"/>
        <w:ind w:left="855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317" w:type="dxa"/>
        <w:tblCellMar>
          <w:left w:w="110" w:type="dxa"/>
          <w:right w:w="46" w:type="dxa"/>
        </w:tblCellMar>
        <w:tblLook w:val="00A0"/>
      </w:tblPr>
      <w:tblGrid>
        <w:gridCol w:w="1052"/>
        <w:gridCol w:w="6870"/>
        <w:gridCol w:w="1653"/>
      </w:tblGrid>
      <w:tr w:rsidR="00FB510D" w:rsidRPr="00FC2C77" w:rsidTr="00DA46BE">
        <w:trPr>
          <w:trHeight w:val="57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4310AC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B510D" w:rsidRPr="00FC2C77" w:rsidTr="00DA46BE">
        <w:trPr>
          <w:trHeight w:val="57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Федоров В. Стихотворения и поэмы в двух томах. – М.: Художественная литература,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1970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10D" w:rsidRPr="00FC2C77" w:rsidTr="00DA46BE">
        <w:trPr>
          <w:trHeight w:val="562"/>
        </w:trPr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6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Казаркин А.П. Литературное краеведение в Кузбассе. – Кемеровский областной институт усовершенствования учителей,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1993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10D" w:rsidRPr="00FC2C77" w:rsidTr="0032518A">
        <w:trPr>
          <w:trHeight w:val="5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Махалова Т.И. Воспоминания о поэте Василии Федорове. – Кемеровское книжное издательство,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1987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DA46BE">
        <w:trPr>
          <w:trHeight w:val="57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Федоров В. Душа еще полна заботы. – Кемеровское книжное издательство,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1987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10D" w:rsidRPr="00FC2C77" w:rsidTr="00DA46BE">
        <w:trPr>
          <w:trHeight w:val="53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Дубро Е. Сплошные вопросы. - Кемеровское книжное издательство,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1985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32518A">
        <w:trPr>
          <w:trHeight w:val="65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6. 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3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Томилов А. Красно яблоко. - Кемеровское книжное издательство,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1978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32518A">
        <w:trPr>
          <w:trHeight w:val="39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Федорова Л. Танец стрижей. – М.: Советский писатель,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1985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DB4432">
        <w:trPr>
          <w:trHeight w:val="52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Исаев А. Мой мир. Сборник стихотворений. Издательство «Иван Федоров», Томск,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B510D" w:rsidRPr="00FC2C77" w:rsidTr="00DB4432">
        <w:trPr>
          <w:trHeight w:val="329"/>
        </w:trPr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Лутовинова Е. Русский фольклор Кузбасса. – Кемеровский областной институт усовершенствования,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1993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510D" w:rsidRPr="004310AC" w:rsidRDefault="00FB510D" w:rsidP="00FE3C9B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FB510D" w:rsidRPr="004310AC" w:rsidRDefault="00FB510D" w:rsidP="00AE75AC">
      <w:pPr>
        <w:spacing w:after="0" w:line="259" w:lineRule="auto"/>
        <w:ind w:left="1849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 xml:space="preserve">Дидактические материалы, раздаточный материал </w:t>
      </w:r>
    </w:p>
    <w:tbl>
      <w:tblPr>
        <w:tblW w:w="9575" w:type="dxa"/>
        <w:tblInd w:w="317" w:type="dxa"/>
        <w:tblCellMar>
          <w:top w:w="1" w:type="dxa"/>
          <w:left w:w="110" w:type="dxa"/>
          <w:right w:w="99" w:type="dxa"/>
        </w:tblCellMar>
        <w:tblLook w:val="00A0"/>
      </w:tblPr>
      <w:tblGrid>
        <w:gridCol w:w="1052"/>
        <w:gridCol w:w="6396"/>
        <w:gridCol w:w="2127"/>
      </w:tblGrid>
      <w:tr w:rsidR="00FB510D" w:rsidRPr="00FC2C77" w:rsidTr="00626EB8">
        <w:trPr>
          <w:trHeight w:val="293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626EB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B510D" w:rsidRPr="00FC2C77" w:rsidTr="00626EB8">
        <w:trPr>
          <w:trHeight w:val="66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right="405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Штоль А.А. Русский язык в таблицах. Орфография и пунктуация. – Новосибирск: Норматика,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626EB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626EB8">
        <w:trPr>
          <w:trHeight w:val="67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Влодавская Е.А. Дидактические материалы по русскому языку: 5 класс. – М.: Издательство «Экзамен»,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626EB8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626EB8">
        <w:trPr>
          <w:trHeight w:val="571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Ситникова Л.Н. Дидактический материал по русскому языку. 6 класс. – Волгоград: Учитель,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79769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626EB8">
        <w:trPr>
          <w:trHeight w:val="571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Ситникова Л.Н. Дидактический материал по русскому языку. 8 класс. – Волгоград: Учитель,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0D" w:rsidRPr="004310AC" w:rsidRDefault="00FB510D" w:rsidP="0079769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10D" w:rsidRPr="00FC2C77" w:rsidTr="00626EB8">
        <w:trPr>
          <w:trHeight w:val="533"/>
        </w:trPr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AE75A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 xml:space="preserve">Ситникова Л.Н. Дидактический материал по русскому языку. 9 класс. – Волгоград: Учитель,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310AC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431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0D" w:rsidRPr="004310AC" w:rsidRDefault="00FB510D" w:rsidP="0079769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510D" w:rsidRPr="004310AC" w:rsidRDefault="00FB510D" w:rsidP="00FE3C9B">
      <w:pPr>
        <w:spacing w:after="31" w:line="259" w:lineRule="auto"/>
        <w:rPr>
          <w:rFonts w:ascii="Times New Roman" w:hAnsi="Times New Roman"/>
          <w:sz w:val="28"/>
          <w:szCs w:val="28"/>
        </w:rPr>
      </w:pPr>
    </w:p>
    <w:p w:rsidR="00FB510D" w:rsidRPr="004310AC" w:rsidRDefault="00FB510D" w:rsidP="00605492">
      <w:pPr>
        <w:spacing w:after="0" w:line="259" w:lineRule="auto"/>
        <w:ind w:left="422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 xml:space="preserve">Перечень иллюстративно - наглядного материала учебного кабинета  </w:t>
      </w:r>
    </w:p>
    <w:p w:rsidR="00FB510D" w:rsidRPr="004310AC" w:rsidRDefault="00FB510D" w:rsidP="006054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  <w:lang w:eastAsia="ru-RU"/>
        </w:rPr>
        <w:t>Комплект таблиц по русскому языку 5 класс 1 шт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1.Безударные гласные в корне, проверяемые ударением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2.Синонимы существительного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3.Омонимы и синонимы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4.Многозначность слова и омонимы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5.Многозначность слова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6.Однокоренные ли это слова?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7.Синонимы и однокоренные слова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8.Правописание приставок на «З»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9.Синонимы глагола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10.Объясни правописание личных окончаний глаголов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11.Правильно определяй спряжение глаголов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12.Правописание падежных окончаний прилагательных единственного числа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13.Мягкий знак после шипящих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14.Правописание Е-И в окончаниях существительных единственного числа.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15.Запомни корни с чередованием</w:t>
      </w:r>
    </w:p>
    <w:p w:rsidR="00FB510D" w:rsidRPr="004310AC" w:rsidRDefault="00FB510D" w:rsidP="006054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>Комплект таблиц по русскому языку 6 класс 1 шт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1.Объясни правописание А-О в корне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2.Склонение имен числительных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3.Сравни суффиксы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4.Правописание  О-Е после шипящих в окончаниях существительных и прилагательных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5.Правильно образуй формы слова ОБА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6.Объясни значение суффиксов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7.Объясни правописание О-Е после шипящих и Ц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8.Правильно спрягай глаголы </w:t>
      </w:r>
      <w:r w:rsidRPr="004310AC">
        <w:rPr>
          <w:rFonts w:ascii="Times New Roman" w:hAnsi="Times New Roman"/>
          <w:i/>
          <w:sz w:val="28"/>
          <w:szCs w:val="28"/>
        </w:rPr>
        <w:t>бежать</w:t>
      </w:r>
      <w:r w:rsidRPr="004310AC">
        <w:rPr>
          <w:rFonts w:ascii="Times New Roman" w:hAnsi="Times New Roman"/>
          <w:sz w:val="28"/>
          <w:szCs w:val="28"/>
        </w:rPr>
        <w:t xml:space="preserve"> и  </w:t>
      </w:r>
      <w:r w:rsidRPr="004310AC">
        <w:rPr>
          <w:rFonts w:ascii="Times New Roman" w:hAnsi="Times New Roman"/>
          <w:i/>
          <w:sz w:val="28"/>
          <w:szCs w:val="28"/>
        </w:rPr>
        <w:t>хотеть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9.Части речи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10.Свободные  и устойчивые сочетания</w:t>
      </w:r>
    </w:p>
    <w:p w:rsidR="00FB510D" w:rsidRPr="004310AC" w:rsidRDefault="00FB510D" w:rsidP="00605492">
      <w:pPr>
        <w:pStyle w:val="ListParagraph"/>
        <w:ind w:left="1140"/>
        <w:rPr>
          <w:rFonts w:ascii="Times New Roman" w:hAnsi="Times New Roman"/>
          <w:sz w:val="28"/>
          <w:szCs w:val="28"/>
        </w:rPr>
      </w:pPr>
    </w:p>
    <w:p w:rsidR="00FB510D" w:rsidRPr="004310AC" w:rsidRDefault="00FB510D" w:rsidP="006054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>Таблицы для 5-8 классов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1.Правописание суффиксов –К- и –СК- в именах прилагательных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2.Знаки препинания в предложениях с деепричастиями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3.Правописание суффиксов глаголов</w:t>
      </w:r>
    </w:p>
    <w:p w:rsidR="00FB510D" w:rsidRPr="004310AC" w:rsidRDefault="00FB510D" w:rsidP="0060549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4.Знаки препинания в предложениях с уточняющими, поясняющими и присоединительными членами</w:t>
      </w:r>
    </w:p>
    <w:p w:rsidR="00FB510D" w:rsidRPr="004310AC" w:rsidRDefault="00FB510D" w:rsidP="0060549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 xml:space="preserve"> Комплект таблиц по русскому языку 8 класс 1 шт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1.Синтаксический разбор словосочетаний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2. Замена прямой речи косвенной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3. Способы связи слов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4.Обособление определений и приложений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5. Тире между подлежащими и сказуемыми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6. Синтаксический разбор простого предложения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7.Трудные случаи пунктуации при однородных членах с союзом и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8. Предложения односоставные и двусоставные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9. Свободные и несвободные словосочетания в предложении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10. Обособление обстоятельств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11. Пунктуация при уточняющих обособленных членах предложения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12. Предложения с прямой речью</w:t>
      </w:r>
    </w:p>
    <w:p w:rsidR="00FB510D" w:rsidRPr="004310AC" w:rsidRDefault="00FB510D" w:rsidP="00605492">
      <w:pPr>
        <w:spacing w:after="0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>5.Комплект таблиц по русскому языку 9 класс 1 шт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1. Синонимика сложных и простых предложений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2. Типы синонимов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3. Пунктуация в сложносочиненном предложении и в простом с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   однородными членами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4. Знаки препинания в сложном предложении с союзом и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5. Строение и значение сложноподчиненных предложений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6. Подчинительные союзы и союзные слова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7. Сложноподчиненные предложения с указательными словами и без     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  них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8. Место придаточного и знаки препинания в сложноподчиненном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предложении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9. Сложноподчиненные предложения с придаточными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 определительными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10. Сложноподчиненные предложения с придаточными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изъяснительными</w:t>
      </w:r>
    </w:p>
    <w:p w:rsidR="00FB510D" w:rsidRPr="004310AC" w:rsidRDefault="00FB510D" w:rsidP="00605492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11. Сложноподчиненные предложения с придаточными</w:t>
      </w:r>
    </w:p>
    <w:p w:rsidR="00FB510D" w:rsidRPr="004310AC" w:rsidRDefault="00FB510D" w:rsidP="00605492">
      <w:pPr>
        <w:tabs>
          <w:tab w:val="left" w:pos="1395"/>
        </w:tabs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степени и образа действия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12. Знаки препинания в сложных предложениях при стечении союзов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13. Запятая и точка с запятой в бессоюзном сложном предложении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14. Двоеточие в сложном и простом предложениях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15. Тире в сложном и простом предложениях</w:t>
      </w:r>
    </w:p>
    <w:p w:rsidR="00FB510D" w:rsidRPr="004310AC" w:rsidRDefault="00FB510D" w:rsidP="00C97004">
      <w:p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           16. Разбор сложного предложения</w:t>
      </w:r>
    </w:p>
    <w:p w:rsidR="00FB510D" w:rsidRPr="004310AC" w:rsidRDefault="00FB510D" w:rsidP="00605492">
      <w:pPr>
        <w:pStyle w:val="ListParagraph"/>
        <w:rPr>
          <w:rFonts w:ascii="Times New Roman" w:hAnsi="Times New Roman"/>
          <w:sz w:val="28"/>
          <w:szCs w:val="28"/>
        </w:rPr>
      </w:pPr>
    </w:p>
    <w:p w:rsidR="00FB510D" w:rsidRPr="004310AC" w:rsidRDefault="00FB510D" w:rsidP="00FE3C9B">
      <w:pPr>
        <w:pStyle w:val="ListParagraph"/>
        <w:ind w:left="1140"/>
        <w:jc w:val="center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>Папки по литературе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Устное народное творчество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Пушкин А.С.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Иллюстрации к произведениям А.С.Пушкина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Крылов И.А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Радищев А.Н.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Фонвизин Д.И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«Слово о полку Игореве»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Грибоедов А.С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Лермонтов М.Ю.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Гоголь Н.В.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Некрасов Н.А.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Толстой Л.Н.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Маяковский В.В.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 xml:space="preserve"> Твардовский Т.А.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Галерея портретов русских писателей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Портреты</w:t>
      </w:r>
    </w:p>
    <w:p w:rsidR="00FB510D" w:rsidRPr="004310AC" w:rsidRDefault="00FB510D" w:rsidP="00FE3C9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Комплект портретов (русские писатели 18-19 веков)</w:t>
      </w:r>
    </w:p>
    <w:p w:rsidR="00FB510D" w:rsidRPr="004310AC" w:rsidRDefault="00FB510D" w:rsidP="00FE3C9B">
      <w:pPr>
        <w:spacing w:after="0"/>
        <w:ind w:left="422"/>
        <w:jc w:val="center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>Портреты русских писателей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Белинский В.Г.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Блок А.А.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Гоголь Н.В.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Грибоедов А.С.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Карамзин Н.М.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Крылов И.А.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Маяковский В.В.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Островский А.Н.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Пушкин А.С.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Твардовский А.Г.</w:t>
      </w:r>
    </w:p>
    <w:p w:rsidR="00FB510D" w:rsidRPr="004310AC" w:rsidRDefault="00FB510D" w:rsidP="00257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Толстой Л.Н.</w:t>
      </w:r>
    </w:p>
    <w:p w:rsidR="00FB510D" w:rsidRPr="004310AC" w:rsidRDefault="00FB510D" w:rsidP="004310A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Фонвизин Д.И.</w:t>
      </w:r>
    </w:p>
    <w:p w:rsidR="00FB510D" w:rsidRPr="004310AC" w:rsidRDefault="00FB510D" w:rsidP="0001327C">
      <w:pPr>
        <w:pStyle w:val="ListParagraph"/>
        <w:spacing w:after="0"/>
        <w:ind w:left="782"/>
        <w:jc w:val="center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>Портреты зарубежных писателей</w:t>
      </w:r>
    </w:p>
    <w:p w:rsidR="00FB510D" w:rsidRPr="004310AC" w:rsidRDefault="00FB510D" w:rsidP="00C22490">
      <w:pPr>
        <w:pStyle w:val="ListParagraph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Андерсен Х.К.</w:t>
      </w:r>
    </w:p>
    <w:p w:rsidR="00FB510D" w:rsidRPr="004310AC" w:rsidRDefault="00FB510D" w:rsidP="00C22490">
      <w:pPr>
        <w:pStyle w:val="ListParagraph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Байрон Д.Н.Г.</w:t>
      </w:r>
    </w:p>
    <w:p w:rsidR="00FB510D" w:rsidRPr="004310AC" w:rsidRDefault="00FB510D" w:rsidP="00C22490">
      <w:pPr>
        <w:pStyle w:val="ListParagraph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Верн Ж.</w:t>
      </w:r>
    </w:p>
    <w:p w:rsidR="00FB510D" w:rsidRPr="004310AC" w:rsidRDefault="00FB510D" w:rsidP="00C22490">
      <w:pPr>
        <w:pStyle w:val="ListParagraph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Дюма А.</w:t>
      </w:r>
    </w:p>
    <w:p w:rsidR="00FB510D" w:rsidRPr="004310AC" w:rsidRDefault="00FB510D" w:rsidP="00C22490">
      <w:pPr>
        <w:pStyle w:val="ListParagraph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Лондон Д.</w:t>
      </w:r>
    </w:p>
    <w:p w:rsidR="00FB510D" w:rsidRPr="004310AC" w:rsidRDefault="00FB510D" w:rsidP="00C22490">
      <w:pPr>
        <w:pStyle w:val="ListParagraph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Сервантес М.</w:t>
      </w:r>
    </w:p>
    <w:p w:rsidR="00FB510D" w:rsidRPr="004310AC" w:rsidRDefault="00FB510D" w:rsidP="003A57D9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Шекспир У.</w:t>
      </w:r>
    </w:p>
    <w:p w:rsidR="00FB510D" w:rsidRPr="004310AC" w:rsidRDefault="00FB510D" w:rsidP="003A57D9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10D" w:rsidRPr="004310AC" w:rsidRDefault="00FB510D" w:rsidP="003A57D9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10AC">
        <w:rPr>
          <w:rFonts w:ascii="Times New Roman" w:hAnsi="Times New Roman"/>
          <w:b/>
          <w:sz w:val="28"/>
          <w:szCs w:val="28"/>
        </w:rPr>
        <w:t xml:space="preserve">                                           УЧЕБНИКИ</w:t>
      </w:r>
    </w:p>
    <w:p w:rsidR="00FB510D" w:rsidRPr="004310AC" w:rsidRDefault="00FB510D" w:rsidP="003A57D9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510D" w:rsidRPr="004310AC" w:rsidRDefault="00FB510D" w:rsidP="003A57D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Русский язык. 5 класс. Учебник для общеобразовательных организаций. В 2 ч. Ладыженская Т.А., Баранов М.Т., Тростенцова Л.А. – М.:Просвещение, 2015 г.</w:t>
      </w:r>
    </w:p>
    <w:p w:rsidR="00FB510D" w:rsidRPr="004310AC" w:rsidRDefault="00FB510D" w:rsidP="003A57D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Русский язык. 6 класс. Учебник для общеобразовательных организаций. В 2 ч. Баранов М.Т,Ладыженская Т.А., Тростенцова Л.А. – М.: Просвещение, 2016 г.</w:t>
      </w:r>
    </w:p>
    <w:p w:rsidR="00FB510D" w:rsidRPr="004310AC" w:rsidRDefault="00FB510D" w:rsidP="003A57D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Русский язык. 7 класс. Учебник для общеобразовательных организаций. Баранов М.Т, Ладыженская Т.А., Тростенцова Л.А. – М.: Просвещение, 2017 г.</w:t>
      </w:r>
    </w:p>
    <w:p w:rsidR="00FB510D" w:rsidRPr="004310AC" w:rsidRDefault="00FB510D" w:rsidP="003A57D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Русский язык. 8 класс: учебник для общеобразовательных организаций. Бархударов С.Г. – М.: Просвещение, 2019 г.</w:t>
      </w:r>
    </w:p>
    <w:p w:rsidR="00FB510D" w:rsidRPr="004310AC" w:rsidRDefault="00FB510D" w:rsidP="003A57D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Русский язык. 9 класс: учебник для общеобразовательных организаций. Бархударов С.Г. – М.: Просвещение, 2019 г.</w:t>
      </w:r>
    </w:p>
    <w:p w:rsidR="00FB510D" w:rsidRPr="004310AC" w:rsidRDefault="00FB510D" w:rsidP="003A57D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Литература: учебник для 5 класса общеобразовательных организаций: в 2ч./ авт.-сост. Меркин Г.С. – М.: ООО «Русское слово», 2015 г.</w:t>
      </w:r>
    </w:p>
    <w:p w:rsidR="00FB510D" w:rsidRPr="004310AC" w:rsidRDefault="00FB510D" w:rsidP="003A57D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Литература: учебник для 6 класса общеобразовательных организаций: в 2ч./ авт.-сост. Меркин Г.С. – М.: ООО «Русское слово - учебник», 2015 г.</w:t>
      </w:r>
    </w:p>
    <w:p w:rsidR="00FB510D" w:rsidRPr="004310AC" w:rsidRDefault="00FB510D" w:rsidP="003A57D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Литература: учебник для 7 класса общеобразовательных организаций: в 2ч./ авт.-сост. Меркин Г.С. – М.: ООО «Русское слово - учебник», 2020 г.</w:t>
      </w:r>
    </w:p>
    <w:p w:rsidR="00FB510D" w:rsidRPr="004310AC" w:rsidRDefault="00FB510D" w:rsidP="003A57D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10AC">
        <w:rPr>
          <w:rFonts w:ascii="Times New Roman" w:hAnsi="Times New Roman"/>
          <w:sz w:val="28"/>
          <w:szCs w:val="28"/>
        </w:rPr>
        <w:t>Литература: учебник для 8 класса общеобразовательных организаций: в 2ч./ авт.-сост. Меркин Г.С. – М.: ООО «Русское слово - учебник», 2018 г.</w:t>
      </w:r>
    </w:p>
    <w:p w:rsidR="00FB510D" w:rsidRPr="004310AC" w:rsidRDefault="00FB510D" w:rsidP="00201C2E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10AC">
        <w:rPr>
          <w:rFonts w:ascii="Times New Roman" w:hAnsi="Times New Roman"/>
          <w:sz w:val="28"/>
          <w:szCs w:val="28"/>
        </w:rPr>
        <w:t>Литература: учебник для 9 класса общеобразовательных организаций: в 2ч./ Зинин С.А., Сахаров В.И., Чалмаев В.А. – М.: ООО «Русское слово - учебник», 2019 г.</w:t>
      </w:r>
    </w:p>
    <w:p w:rsidR="00FB510D" w:rsidRPr="004310AC" w:rsidRDefault="00FB510D" w:rsidP="00FE2F3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10AC">
        <w:rPr>
          <w:rFonts w:ascii="Times New Roman" w:hAnsi="Times New Roman"/>
          <w:sz w:val="28"/>
          <w:szCs w:val="28"/>
        </w:rPr>
        <w:t>Русский родной язык. 9 класс: учебник для общеобразовательных организаций. Александрова О.М. – М.: Просвещение: Учебная литература, 2020 г.</w:t>
      </w:r>
    </w:p>
    <w:p w:rsidR="00FB510D" w:rsidRPr="004310AC" w:rsidRDefault="00FB510D" w:rsidP="00FE2F3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10AC">
        <w:rPr>
          <w:rFonts w:ascii="Times New Roman" w:hAnsi="Times New Roman"/>
          <w:sz w:val="28"/>
          <w:szCs w:val="28"/>
        </w:rPr>
        <w:t>Русский родной язык. 5 класс: учебник для общеобразовательных организаций. Александрова О.М. – М.: Просвещение: Учебная литература, 2020 г.</w:t>
      </w:r>
    </w:p>
    <w:p w:rsidR="00FB510D" w:rsidRPr="004310AC" w:rsidRDefault="00FB510D" w:rsidP="00FE2F3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10AC">
        <w:rPr>
          <w:rFonts w:ascii="Times New Roman" w:hAnsi="Times New Roman"/>
          <w:sz w:val="28"/>
          <w:szCs w:val="28"/>
        </w:rPr>
        <w:t>Русский родной язык. 6 класс: учебник для общеобразовательных организаций. Александрова О.М. – М.: Просвещение: Учебная литература, 2020 г.</w:t>
      </w:r>
    </w:p>
    <w:p w:rsidR="00FB510D" w:rsidRPr="004310AC" w:rsidRDefault="00FB510D" w:rsidP="00FE2F3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10AC">
        <w:rPr>
          <w:rFonts w:ascii="Times New Roman" w:hAnsi="Times New Roman"/>
          <w:sz w:val="28"/>
          <w:szCs w:val="28"/>
        </w:rPr>
        <w:t>Русский родной язык. 7 класс: учебник для общеобразовательных организаций. Александрова О.М. – М.: Просвещение: Учебная литература, 2020 г.</w:t>
      </w:r>
    </w:p>
    <w:p w:rsidR="00FB510D" w:rsidRPr="004310AC" w:rsidRDefault="00FB510D" w:rsidP="00FE2F3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10AC">
        <w:rPr>
          <w:rFonts w:ascii="Times New Roman" w:hAnsi="Times New Roman"/>
          <w:sz w:val="28"/>
          <w:szCs w:val="28"/>
        </w:rPr>
        <w:t>Русский родной язык. 8 класс: учебник для общеобразовательных организаций. Александрова О.М. – М.: Просвещение: Учебная литература, 2020 г.</w:t>
      </w:r>
    </w:p>
    <w:p w:rsidR="00FB510D" w:rsidRPr="004310AC" w:rsidRDefault="00FB510D" w:rsidP="00FE2F33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FB510D" w:rsidRPr="004310AC" w:rsidRDefault="00FB510D" w:rsidP="00FE2F33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FB510D" w:rsidRPr="004310AC" w:rsidRDefault="00FB510D" w:rsidP="00A57117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B510D" w:rsidRPr="004310AC" w:rsidRDefault="00FB510D" w:rsidP="00A57117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B510D" w:rsidRPr="004310AC" w:rsidRDefault="00FB510D" w:rsidP="00A57117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B510D" w:rsidRPr="004310AC" w:rsidRDefault="00FB510D" w:rsidP="006D19D6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sectPr w:rsidR="00FB510D" w:rsidRPr="004310AC" w:rsidSect="0084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D65"/>
    <w:multiLevelType w:val="multilevel"/>
    <w:tmpl w:val="FB827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31E6756D"/>
    <w:multiLevelType w:val="hybridMultilevel"/>
    <w:tmpl w:val="AF26C0E0"/>
    <w:lvl w:ilvl="0" w:tplc="5504E2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4C17C1"/>
    <w:multiLevelType w:val="hybridMultilevel"/>
    <w:tmpl w:val="B4F81BC0"/>
    <w:lvl w:ilvl="0" w:tplc="79D8AE6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58477667"/>
    <w:multiLevelType w:val="hybridMultilevel"/>
    <w:tmpl w:val="72FC945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7C022D46"/>
    <w:multiLevelType w:val="hybridMultilevel"/>
    <w:tmpl w:val="B796A120"/>
    <w:lvl w:ilvl="0" w:tplc="9F8403E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AC"/>
    <w:rsid w:val="00003B12"/>
    <w:rsid w:val="0001327C"/>
    <w:rsid w:val="00020AD4"/>
    <w:rsid w:val="0002197D"/>
    <w:rsid w:val="0002218D"/>
    <w:rsid w:val="00025D06"/>
    <w:rsid w:val="00027C4F"/>
    <w:rsid w:val="0003673C"/>
    <w:rsid w:val="00037AC3"/>
    <w:rsid w:val="00062A06"/>
    <w:rsid w:val="0007046E"/>
    <w:rsid w:val="00080273"/>
    <w:rsid w:val="000803B6"/>
    <w:rsid w:val="00080BFD"/>
    <w:rsid w:val="00085D7F"/>
    <w:rsid w:val="00095C41"/>
    <w:rsid w:val="000A47A5"/>
    <w:rsid w:val="000A6CB3"/>
    <w:rsid w:val="000A79F1"/>
    <w:rsid w:val="000A7ACB"/>
    <w:rsid w:val="000C23F5"/>
    <w:rsid w:val="000E0BF4"/>
    <w:rsid w:val="000E3750"/>
    <w:rsid w:val="000E402C"/>
    <w:rsid w:val="000E51DA"/>
    <w:rsid w:val="000E60BB"/>
    <w:rsid w:val="000E7187"/>
    <w:rsid w:val="000E73A8"/>
    <w:rsid w:val="000F6EB9"/>
    <w:rsid w:val="000F737D"/>
    <w:rsid w:val="00107C4B"/>
    <w:rsid w:val="001106DF"/>
    <w:rsid w:val="00114AE2"/>
    <w:rsid w:val="001155AE"/>
    <w:rsid w:val="00116040"/>
    <w:rsid w:val="00122340"/>
    <w:rsid w:val="001244F8"/>
    <w:rsid w:val="0012626C"/>
    <w:rsid w:val="001269C1"/>
    <w:rsid w:val="001368BC"/>
    <w:rsid w:val="00136F37"/>
    <w:rsid w:val="0014032D"/>
    <w:rsid w:val="00140F1E"/>
    <w:rsid w:val="00142744"/>
    <w:rsid w:val="0014377C"/>
    <w:rsid w:val="001454AF"/>
    <w:rsid w:val="0015170E"/>
    <w:rsid w:val="001533B5"/>
    <w:rsid w:val="001537B7"/>
    <w:rsid w:val="0015579D"/>
    <w:rsid w:val="00155E33"/>
    <w:rsid w:val="001633B8"/>
    <w:rsid w:val="0017632E"/>
    <w:rsid w:val="001776BE"/>
    <w:rsid w:val="001825E0"/>
    <w:rsid w:val="00184FC6"/>
    <w:rsid w:val="001853AA"/>
    <w:rsid w:val="001A0646"/>
    <w:rsid w:val="001A2B4F"/>
    <w:rsid w:val="001B0411"/>
    <w:rsid w:val="001B046D"/>
    <w:rsid w:val="001B29F5"/>
    <w:rsid w:val="001B6745"/>
    <w:rsid w:val="001C3711"/>
    <w:rsid w:val="001D1DDF"/>
    <w:rsid w:val="001D2591"/>
    <w:rsid w:val="001D5A47"/>
    <w:rsid w:val="001E44AE"/>
    <w:rsid w:val="001F0D51"/>
    <w:rsid w:val="00201C2E"/>
    <w:rsid w:val="00201E37"/>
    <w:rsid w:val="00211426"/>
    <w:rsid w:val="00212FE9"/>
    <w:rsid w:val="00214C9B"/>
    <w:rsid w:val="00217021"/>
    <w:rsid w:val="00220E81"/>
    <w:rsid w:val="00223B1D"/>
    <w:rsid w:val="00230D07"/>
    <w:rsid w:val="002318A4"/>
    <w:rsid w:val="00231C67"/>
    <w:rsid w:val="00242544"/>
    <w:rsid w:val="00244A48"/>
    <w:rsid w:val="00245AD3"/>
    <w:rsid w:val="002518DA"/>
    <w:rsid w:val="0025251A"/>
    <w:rsid w:val="002577C2"/>
    <w:rsid w:val="00263DF7"/>
    <w:rsid w:val="0026799A"/>
    <w:rsid w:val="002728E1"/>
    <w:rsid w:val="00272D37"/>
    <w:rsid w:val="002742AA"/>
    <w:rsid w:val="002856DF"/>
    <w:rsid w:val="00293380"/>
    <w:rsid w:val="002939B6"/>
    <w:rsid w:val="00296565"/>
    <w:rsid w:val="002A11BA"/>
    <w:rsid w:val="002A5FCC"/>
    <w:rsid w:val="002A75E3"/>
    <w:rsid w:val="002B5222"/>
    <w:rsid w:val="002C4176"/>
    <w:rsid w:val="002E1698"/>
    <w:rsid w:val="002E303D"/>
    <w:rsid w:val="002E66FD"/>
    <w:rsid w:val="002E7470"/>
    <w:rsid w:val="002F29AA"/>
    <w:rsid w:val="0031399D"/>
    <w:rsid w:val="00316FEE"/>
    <w:rsid w:val="00322CAC"/>
    <w:rsid w:val="0032518A"/>
    <w:rsid w:val="00331C19"/>
    <w:rsid w:val="00337BA0"/>
    <w:rsid w:val="00347BCD"/>
    <w:rsid w:val="00353843"/>
    <w:rsid w:val="00363917"/>
    <w:rsid w:val="0037372E"/>
    <w:rsid w:val="00374B58"/>
    <w:rsid w:val="00376137"/>
    <w:rsid w:val="0038276C"/>
    <w:rsid w:val="00384FED"/>
    <w:rsid w:val="00386F12"/>
    <w:rsid w:val="00395BAB"/>
    <w:rsid w:val="003978A1"/>
    <w:rsid w:val="003A2C8A"/>
    <w:rsid w:val="003A57D9"/>
    <w:rsid w:val="003A6E0D"/>
    <w:rsid w:val="003B15E7"/>
    <w:rsid w:val="003B1F0D"/>
    <w:rsid w:val="003B2967"/>
    <w:rsid w:val="003C0934"/>
    <w:rsid w:val="003C6ED7"/>
    <w:rsid w:val="003C777F"/>
    <w:rsid w:val="003C7B2B"/>
    <w:rsid w:val="003E4D1B"/>
    <w:rsid w:val="003F179A"/>
    <w:rsid w:val="00405A8A"/>
    <w:rsid w:val="00422357"/>
    <w:rsid w:val="004260BF"/>
    <w:rsid w:val="00426E5B"/>
    <w:rsid w:val="004310AC"/>
    <w:rsid w:val="00436839"/>
    <w:rsid w:val="004438E6"/>
    <w:rsid w:val="004553BE"/>
    <w:rsid w:val="00456F5B"/>
    <w:rsid w:val="0046188F"/>
    <w:rsid w:val="004626FB"/>
    <w:rsid w:val="00462DFF"/>
    <w:rsid w:val="004753FE"/>
    <w:rsid w:val="00476F16"/>
    <w:rsid w:val="00480799"/>
    <w:rsid w:val="0048498F"/>
    <w:rsid w:val="004853D0"/>
    <w:rsid w:val="00487844"/>
    <w:rsid w:val="004935A0"/>
    <w:rsid w:val="004A7CEA"/>
    <w:rsid w:val="004B47CD"/>
    <w:rsid w:val="004C5D70"/>
    <w:rsid w:val="004C7ABB"/>
    <w:rsid w:val="004D0657"/>
    <w:rsid w:val="004D0A2F"/>
    <w:rsid w:val="004D4688"/>
    <w:rsid w:val="004F50BA"/>
    <w:rsid w:val="004F58BF"/>
    <w:rsid w:val="00501C66"/>
    <w:rsid w:val="00502A4F"/>
    <w:rsid w:val="00504B10"/>
    <w:rsid w:val="00513992"/>
    <w:rsid w:val="005173D3"/>
    <w:rsid w:val="005268D5"/>
    <w:rsid w:val="00537BF5"/>
    <w:rsid w:val="00540E4A"/>
    <w:rsid w:val="00561CBC"/>
    <w:rsid w:val="00563193"/>
    <w:rsid w:val="005645A8"/>
    <w:rsid w:val="00567A2A"/>
    <w:rsid w:val="00575A39"/>
    <w:rsid w:val="005856BC"/>
    <w:rsid w:val="00597378"/>
    <w:rsid w:val="005A5EAA"/>
    <w:rsid w:val="005B684A"/>
    <w:rsid w:val="005C0F53"/>
    <w:rsid w:val="005C13FA"/>
    <w:rsid w:val="005E6C3A"/>
    <w:rsid w:val="005F1A4D"/>
    <w:rsid w:val="005F2F50"/>
    <w:rsid w:val="006022BD"/>
    <w:rsid w:val="006025AE"/>
    <w:rsid w:val="00605492"/>
    <w:rsid w:val="006107BE"/>
    <w:rsid w:val="00623125"/>
    <w:rsid w:val="00626EB8"/>
    <w:rsid w:val="00630833"/>
    <w:rsid w:val="0063616C"/>
    <w:rsid w:val="006368CC"/>
    <w:rsid w:val="00637DC2"/>
    <w:rsid w:val="006403C7"/>
    <w:rsid w:val="0064216E"/>
    <w:rsid w:val="00644F8E"/>
    <w:rsid w:val="00657973"/>
    <w:rsid w:val="006671DA"/>
    <w:rsid w:val="00674853"/>
    <w:rsid w:val="00675034"/>
    <w:rsid w:val="0067696E"/>
    <w:rsid w:val="0067792A"/>
    <w:rsid w:val="006802B3"/>
    <w:rsid w:val="00683313"/>
    <w:rsid w:val="00690E5D"/>
    <w:rsid w:val="00696AD4"/>
    <w:rsid w:val="006974FD"/>
    <w:rsid w:val="006A34D6"/>
    <w:rsid w:val="006A78BE"/>
    <w:rsid w:val="006B7B17"/>
    <w:rsid w:val="006C0CEA"/>
    <w:rsid w:val="006C2859"/>
    <w:rsid w:val="006C2AE3"/>
    <w:rsid w:val="006C34D3"/>
    <w:rsid w:val="006D043B"/>
    <w:rsid w:val="006D0915"/>
    <w:rsid w:val="006D19D6"/>
    <w:rsid w:val="006D44D3"/>
    <w:rsid w:val="006D4622"/>
    <w:rsid w:val="006E6BAB"/>
    <w:rsid w:val="006F236C"/>
    <w:rsid w:val="006F3A95"/>
    <w:rsid w:val="006F559B"/>
    <w:rsid w:val="006F6A75"/>
    <w:rsid w:val="007031B8"/>
    <w:rsid w:val="00704176"/>
    <w:rsid w:val="007042FF"/>
    <w:rsid w:val="00721932"/>
    <w:rsid w:val="007258BA"/>
    <w:rsid w:val="00734565"/>
    <w:rsid w:val="00750591"/>
    <w:rsid w:val="007514A4"/>
    <w:rsid w:val="00774D18"/>
    <w:rsid w:val="0077523E"/>
    <w:rsid w:val="007879FA"/>
    <w:rsid w:val="00794A34"/>
    <w:rsid w:val="00796354"/>
    <w:rsid w:val="00796F01"/>
    <w:rsid w:val="00797690"/>
    <w:rsid w:val="007A09F9"/>
    <w:rsid w:val="007A4E8B"/>
    <w:rsid w:val="007B4F31"/>
    <w:rsid w:val="007C1E94"/>
    <w:rsid w:val="007C69C6"/>
    <w:rsid w:val="007E11F3"/>
    <w:rsid w:val="007E6937"/>
    <w:rsid w:val="007E6C36"/>
    <w:rsid w:val="007F0F8A"/>
    <w:rsid w:val="007F5539"/>
    <w:rsid w:val="007F5CC7"/>
    <w:rsid w:val="00805A1D"/>
    <w:rsid w:val="00813D34"/>
    <w:rsid w:val="00816776"/>
    <w:rsid w:val="00823F1A"/>
    <w:rsid w:val="00824AEA"/>
    <w:rsid w:val="00824D2E"/>
    <w:rsid w:val="00827F02"/>
    <w:rsid w:val="008304CE"/>
    <w:rsid w:val="00836185"/>
    <w:rsid w:val="00840FDF"/>
    <w:rsid w:val="008415FB"/>
    <w:rsid w:val="0084307F"/>
    <w:rsid w:val="00843D69"/>
    <w:rsid w:val="00846FAD"/>
    <w:rsid w:val="008576A8"/>
    <w:rsid w:val="00863E2A"/>
    <w:rsid w:val="00865B4C"/>
    <w:rsid w:val="00882B9D"/>
    <w:rsid w:val="00893AD4"/>
    <w:rsid w:val="008946E0"/>
    <w:rsid w:val="008951AC"/>
    <w:rsid w:val="00895D30"/>
    <w:rsid w:val="008974CD"/>
    <w:rsid w:val="008A1D8D"/>
    <w:rsid w:val="008A2109"/>
    <w:rsid w:val="008A3DCC"/>
    <w:rsid w:val="008B1F67"/>
    <w:rsid w:val="008B318F"/>
    <w:rsid w:val="008B7913"/>
    <w:rsid w:val="008C4C23"/>
    <w:rsid w:val="008C7247"/>
    <w:rsid w:val="008D1915"/>
    <w:rsid w:val="008D6521"/>
    <w:rsid w:val="008D6EF1"/>
    <w:rsid w:val="008D7649"/>
    <w:rsid w:val="008E26A2"/>
    <w:rsid w:val="008E4F26"/>
    <w:rsid w:val="008F3B74"/>
    <w:rsid w:val="008F7612"/>
    <w:rsid w:val="00905B58"/>
    <w:rsid w:val="00905F30"/>
    <w:rsid w:val="00912676"/>
    <w:rsid w:val="00915675"/>
    <w:rsid w:val="00921E37"/>
    <w:rsid w:val="00931721"/>
    <w:rsid w:val="00934680"/>
    <w:rsid w:val="00943182"/>
    <w:rsid w:val="00943E5A"/>
    <w:rsid w:val="00952153"/>
    <w:rsid w:val="00961F17"/>
    <w:rsid w:val="00962410"/>
    <w:rsid w:val="00965518"/>
    <w:rsid w:val="00965F94"/>
    <w:rsid w:val="009759EB"/>
    <w:rsid w:val="00985AC5"/>
    <w:rsid w:val="00991C0E"/>
    <w:rsid w:val="009926CD"/>
    <w:rsid w:val="00997EE8"/>
    <w:rsid w:val="009A7225"/>
    <w:rsid w:val="009D0215"/>
    <w:rsid w:val="009D4540"/>
    <w:rsid w:val="009D5F37"/>
    <w:rsid w:val="009E1590"/>
    <w:rsid w:val="009E4CD9"/>
    <w:rsid w:val="009E7BCF"/>
    <w:rsid w:val="009F026A"/>
    <w:rsid w:val="009F0507"/>
    <w:rsid w:val="009F164E"/>
    <w:rsid w:val="009F2921"/>
    <w:rsid w:val="00A04C38"/>
    <w:rsid w:val="00A06681"/>
    <w:rsid w:val="00A2272B"/>
    <w:rsid w:val="00A23F0A"/>
    <w:rsid w:val="00A25597"/>
    <w:rsid w:val="00A356FD"/>
    <w:rsid w:val="00A35BB6"/>
    <w:rsid w:val="00A36A7B"/>
    <w:rsid w:val="00A43AE8"/>
    <w:rsid w:val="00A46569"/>
    <w:rsid w:val="00A47550"/>
    <w:rsid w:val="00A51B24"/>
    <w:rsid w:val="00A57117"/>
    <w:rsid w:val="00A575E8"/>
    <w:rsid w:val="00A610D7"/>
    <w:rsid w:val="00A62ACA"/>
    <w:rsid w:val="00A64555"/>
    <w:rsid w:val="00A70B84"/>
    <w:rsid w:val="00A77578"/>
    <w:rsid w:val="00A95858"/>
    <w:rsid w:val="00AA2C6E"/>
    <w:rsid w:val="00AA4134"/>
    <w:rsid w:val="00AB697E"/>
    <w:rsid w:val="00AD083B"/>
    <w:rsid w:val="00AD0982"/>
    <w:rsid w:val="00AE4634"/>
    <w:rsid w:val="00AE47AC"/>
    <w:rsid w:val="00AE75AC"/>
    <w:rsid w:val="00AF0DC0"/>
    <w:rsid w:val="00B03EDB"/>
    <w:rsid w:val="00B0629B"/>
    <w:rsid w:val="00B064C8"/>
    <w:rsid w:val="00B07EA1"/>
    <w:rsid w:val="00B110D3"/>
    <w:rsid w:val="00B30443"/>
    <w:rsid w:val="00B40BC0"/>
    <w:rsid w:val="00B427D2"/>
    <w:rsid w:val="00B506AA"/>
    <w:rsid w:val="00B51D18"/>
    <w:rsid w:val="00B5630F"/>
    <w:rsid w:val="00B57E8B"/>
    <w:rsid w:val="00B66F23"/>
    <w:rsid w:val="00B77050"/>
    <w:rsid w:val="00B93444"/>
    <w:rsid w:val="00BA16FB"/>
    <w:rsid w:val="00BA2678"/>
    <w:rsid w:val="00BA39D6"/>
    <w:rsid w:val="00BB0A23"/>
    <w:rsid w:val="00BB3642"/>
    <w:rsid w:val="00BC0AEE"/>
    <w:rsid w:val="00BC2800"/>
    <w:rsid w:val="00BC2AC2"/>
    <w:rsid w:val="00BC420B"/>
    <w:rsid w:val="00BD0B9B"/>
    <w:rsid w:val="00BD0FDD"/>
    <w:rsid w:val="00BD2769"/>
    <w:rsid w:val="00BF3BC7"/>
    <w:rsid w:val="00BF51FB"/>
    <w:rsid w:val="00C004E1"/>
    <w:rsid w:val="00C07C17"/>
    <w:rsid w:val="00C11C40"/>
    <w:rsid w:val="00C13C2A"/>
    <w:rsid w:val="00C17588"/>
    <w:rsid w:val="00C1780C"/>
    <w:rsid w:val="00C22223"/>
    <w:rsid w:val="00C22490"/>
    <w:rsid w:val="00C23EF6"/>
    <w:rsid w:val="00C24C9C"/>
    <w:rsid w:val="00C26279"/>
    <w:rsid w:val="00C2688B"/>
    <w:rsid w:val="00C318C0"/>
    <w:rsid w:val="00C35AE5"/>
    <w:rsid w:val="00C45447"/>
    <w:rsid w:val="00C457DA"/>
    <w:rsid w:val="00C51890"/>
    <w:rsid w:val="00C5362F"/>
    <w:rsid w:val="00C56F6F"/>
    <w:rsid w:val="00C640CC"/>
    <w:rsid w:val="00C66B11"/>
    <w:rsid w:val="00C67812"/>
    <w:rsid w:val="00C67E34"/>
    <w:rsid w:val="00C76438"/>
    <w:rsid w:val="00C90A26"/>
    <w:rsid w:val="00C97004"/>
    <w:rsid w:val="00CA57AB"/>
    <w:rsid w:val="00CA7554"/>
    <w:rsid w:val="00CB095E"/>
    <w:rsid w:val="00CB4335"/>
    <w:rsid w:val="00CC0527"/>
    <w:rsid w:val="00CC26DF"/>
    <w:rsid w:val="00CC49FB"/>
    <w:rsid w:val="00CC4BBF"/>
    <w:rsid w:val="00CD2F25"/>
    <w:rsid w:val="00CD38F1"/>
    <w:rsid w:val="00CE29AB"/>
    <w:rsid w:val="00CE4F28"/>
    <w:rsid w:val="00CF2658"/>
    <w:rsid w:val="00CF6784"/>
    <w:rsid w:val="00D0565F"/>
    <w:rsid w:val="00D070EE"/>
    <w:rsid w:val="00D104C5"/>
    <w:rsid w:val="00D13361"/>
    <w:rsid w:val="00D15C1E"/>
    <w:rsid w:val="00D1713A"/>
    <w:rsid w:val="00D22096"/>
    <w:rsid w:val="00D23FAB"/>
    <w:rsid w:val="00D24AD0"/>
    <w:rsid w:val="00D25015"/>
    <w:rsid w:val="00D2735E"/>
    <w:rsid w:val="00D4124E"/>
    <w:rsid w:val="00D44A9C"/>
    <w:rsid w:val="00D50447"/>
    <w:rsid w:val="00D52654"/>
    <w:rsid w:val="00D54571"/>
    <w:rsid w:val="00D54808"/>
    <w:rsid w:val="00D56338"/>
    <w:rsid w:val="00D56453"/>
    <w:rsid w:val="00D63C2E"/>
    <w:rsid w:val="00D714FD"/>
    <w:rsid w:val="00D753CE"/>
    <w:rsid w:val="00D84A68"/>
    <w:rsid w:val="00D85418"/>
    <w:rsid w:val="00D968E9"/>
    <w:rsid w:val="00DA46BE"/>
    <w:rsid w:val="00DA58E5"/>
    <w:rsid w:val="00DB12EA"/>
    <w:rsid w:val="00DB2000"/>
    <w:rsid w:val="00DB27B2"/>
    <w:rsid w:val="00DB4432"/>
    <w:rsid w:val="00DC5315"/>
    <w:rsid w:val="00DC7FE3"/>
    <w:rsid w:val="00DD6B5F"/>
    <w:rsid w:val="00DD70D2"/>
    <w:rsid w:val="00DE2430"/>
    <w:rsid w:val="00DE5D33"/>
    <w:rsid w:val="00DE5E2E"/>
    <w:rsid w:val="00DE7F9B"/>
    <w:rsid w:val="00DF7FC2"/>
    <w:rsid w:val="00E05C39"/>
    <w:rsid w:val="00E160E9"/>
    <w:rsid w:val="00E17D92"/>
    <w:rsid w:val="00E21BE3"/>
    <w:rsid w:val="00E25167"/>
    <w:rsid w:val="00E27EED"/>
    <w:rsid w:val="00E40789"/>
    <w:rsid w:val="00E43109"/>
    <w:rsid w:val="00E44F42"/>
    <w:rsid w:val="00E50A1C"/>
    <w:rsid w:val="00E55C46"/>
    <w:rsid w:val="00E602F5"/>
    <w:rsid w:val="00E6040B"/>
    <w:rsid w:val="00E70031"/>
    <w:rsid w:val="00E704D2"/>
    <w:rsid w:val="00E741D8"/>
    <w:rsid w:val="00E81220"/>
    <w:rsid w:val="00E83B16"/>
    <w:rsid w:val="00E83FC4"/>
    <w:rsid w:val="00E869D4"/>
    <w:rsid w:val="00EA5115"/>
    <w:rsid w:val="00EA55B1"/>
    <w:rsid w:val="00EA66D6"/>
    <w:rsid w:val="00EB27C7"/>
    <w:rsid w:val="00EB690D"/>
    <w:rsid w:val="00EC0492"/>
    <w:rsid w:val="00ED4809"/>
    <w:rsid w:val="00ED4ED4"/>
    <w:rsid w:val="00ED5F13"/>
    <w:rsid w:val="00ED73CD"/>
    <w:rsid w:val="00EE76F6"/>
    <w:rsid w:val="00F0025F"/>
    <w:rsid w:val="00F02695"/>
    <w:rsid w:val="00F1279C"/>
    <w:rsid w:val="00F13FFD"/>
    <w:rsid w:val="00F1739D"/>
    <w:rsid w:val="00F21434"/>
    <w:rsid w:val="00F2493D"/>
    <w:rsid w:val="00F34266"/>
    <w:rsid w:val="00F53FFE"/>
    <w:rsid w:val="00F54A3E"/>
    <w:rsid w:val="00F6008F"/>
    <w:rsid w:val="00F60525"/>
    <w:rsid w:val="00F6250C"/>
    <w:rsid w:val="00F657FC"/>
    <w:rsid w:val="00F72D93"/>
    <w:rsid w:val="00F746E4"/>
    <w:rsid w:val="00F751C6"/>
    <w:rsid w:val="00F76418"/>
    <w:rsid w:val="00F81B9A"/>
    <w:rsid w:val="00F81C1F"/>
    <w:rsid w:val="00F826C7"/>
    <w:rsid w:val="00F84861"/>
    <w:rsid w:val="00F867FC"/>
    <w:rsid w:val="00F90765"/>
    <w:rsid w:val="00F9182B"/>
    <w:rsid w:val="00F93372"/>
    <w:rsid w:val="00F95E35"/>
    <w:rsid w:val="00FA5779"/>
    <w:rsid w:val="00FA6317"/>
    <w:rsid w:val="00FB510D"/>
    <w:rsid w:val="00FB5453"/>
    <w:rsid w:val="00FC04CC"/>
    <w:rsid w:val="00FC2C77"/>
    <w:rsid w:val="00FC6D14"/>
    <w:rsid w:val="00FD2428"/>
    <w:rsid w:val="00FD55A5"/>
    <w:rsid w:val="00FE0AE1"/>
    <w:rsid w:val="00FE2F33"/>
    <w:rsid w:val="00FE3C9B"/>
    <w:rsid w:val="00FE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10</Pages>
  <Words>1812</Words>
  <Characters>10330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Судженка</cp:lastModifiedBy>
  <cp:revision>70</cp:revision>
  <dcterms:created xsi:type="dcterms:W3CDTF">2021-03-11T07:46:00Z</dcterms:created>
  <dcterms:modified xsi:type="dcterms:W3CDTF">2021-03-15T07:54:00Z</dcterms:modified>
</cp:coreProperties>
</file>