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AA" w:rsidRDefault="004230AA" w:rsidP="00F30F7C"/>
    <w:p w:rsidR="004230AA" w:rsidRDefault="004230AA" w:rsidP="00F30F7C">
      <w:pPr>
        <w:jc w:val="center"/>
        <w:rPr>
          <w:szCs w:val="20"/>
        </w:rPr>
      </w:pPr>
      <w:r>
        <w:rPr>
          <w:szCs w:val="20"/>
        </w:rPr>
        <w:t>муниципальное бюджетное общеобразовательное учреждение</w:t>
      </w:r>
    </w:p>
    <w:p w:rsidR="004230AA" w:rsidRDefault="004230AA" w:rsidP="00F30F7C">
      <w:pPr>
        <w:jc w:val="center"/>
        <w:rPr>
          <w:szCs w:val="20"/>
        </w:rPr>
      </w:pPr>
      <w:r>
        <w:rPr>
          <w:szCs w:val="20"/>
        </w:rPr>
        <w:t xml:space="preserve"> «Яйская основная общеобразовательная школа № 3»  </w:t>
      </w:r>
    </w:p>
    <w:p w:rsidR="004230AA" w:rsidRDefault="004230AA" w:rsidP="00F30F7C">
      <w:pPr>
        <w:jc w:val="center"/>
        <w:rPr>
          <w:b/>
          <w:sz w:val="44"/>
          <w:szCs w:val="40"/>
        </w:rPr>
      </w:pPr>
    </w:p>
    <w:p w:rsidR="004230AA" w:rsidRDefault="004230AA" w:rsidP="00F30F7C">
      <w:pPr>
        <w:jc w:val="center"/>
        <w:rPr>
          <w:color w:val="000000"/>
          <w:sz w:val="22"/>
          <w:szCs w:val="22"/>
        </w:rPr>
      </w:pPr>
    </w:p>
    <w:p w:rsidR="004230AA" w:rsidRDefault="004230AA" w:rsidP="00F30F7C">
      <w:pPr>
        <w:jc w:val="center"/>
        <w:rPr>
          <w:color w:val="000000"/>
        </w:rPr>
      </w:pPr>
    </w:p>
    <w:p w:rsidR="004230AA" w:rsidRDefault="004230AA" w:rsidP="00F30F7C">
      <w:pPr>
        <w:jc w:val="center"/>
        <w:rPr>
          <w:color w:val="000000"/>
          <w:sz w:val="32"/>
          <w:szCs w:val="32"/>
        </w:rPr>
      </w:pPr>
    </w:p>
    <w:p w:rsidR="004230AA" w:rsidRDefault="004230AA" w:rsidP="00F30F7C">
      <w:pPr>
        <w:jc w:val="center"/>
        <w:rPr>
          <w:color w:val="000000"/>
          <w:sz w:val="32"/>
          <w:szCs w:val="32"/>
        </w:rPr>
      </w:pPr>
    </w:p>
    <w:p w:rsidR="004230AA" w:rsidRDefault="004230AA" w:rsidP="00F30F7C">
      <w:pPr>
        <w:jc w:val="center"/>
        <w:rPr>
          <w:color w:val="000000"/>
          <w:sz w:val="32"/>
          <w:szCs w:val="32"/>
        </w:rPr>
      </w:pPr>
    </w:p>
    <w:p w:rsidR="004230AA" w:rsidRDefault="004230AA" w:rsidP="00F30F7C">
      <w:pPr>
        <w:jc w:val="center"/>
        <w:rPr>
          <w:color w:val="000000"/>
          <w:sz w:val="32"/>
          <w:szCs w:val="32"/>
        </w:rPr>
      </w:pPr>
    </w:p>
    <w:p w:rsidR="004230AA" w:rsidRDefault="004230AA" w:rsidP="00F30F7C">
      <w:pPr>
        <w:jc w:val="center"/>
        <w:rPr>
          <w:color w:val="000000"/>
          <w:sz w:val="32"/>
          <w:szCs w:val="32"/>
        </w:rPr>
      </w:pPr>
    </w:p>
    <w:p w:rsidR="004230AA" w:rsidRDefault="004230AA" w:rsidP="00F30F7C">
      <w:pPr>
        <w:jc w:val="center"/>
        <w:rPr>
          <w:color w:val="000000"/>
          <w:sz w:val="32"/>
          <w:szCs w:val="32"/>
        </w:rPr>
      </w:pPr>
    </w:p>
    <w:p w:rsidR="004230AA" w:rsidRDefault="004230AA" w:rsidP="00F30F7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</w:t>
      </w:r>
    </w:p>
    <w:p w:rsidR="004230AA" w:rsidRDefault="004230AA" w:rsidP="00F30F7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КАБИНЕТА НАЧАЛЬНЫХ КЛАССОВ №1</w:t>
      </w:r>
    </w:p>
    <w:p w:rsidR="004230AA" w:rsidRDefault="004230AA" w:rsidP="00F30F7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230AA" w:rsidRDefault="004230AA" w:rsidP="00F30F7C">
      <w:pPr>
        <w:spacing w:line="360" w:lineRule="auto"/>
        <w:rPr>
          <w:color w:val="000000"/>
        </w:rPr>
      </w:pPr>
    </w:p>
    <w:p w:rsidR="004230AA" w:rsidRDefault="004230AA" w:rsidP="00F30F7C">
      <w:pPr>
        <w:spacing w:line="360" w:lineRule="auto"/>
        <w:jc w:val="center"/>
        <w:rPr>
          <w:color w:val="000000"/>
        </w:rPr>
      </w:pPr>
    </w:p>
    <w:p w:rsidR="004230AA" w:rsidRDefault="004230AA" w:rsidP="00F30F7C">
      <w:pPr>
        <w:spacing w:line="360" w:lineRule="auto"/>
        <w:jc w:val="center"/>
        <w:rPr>
          <w:color w:val="000000"/>
        </w:rPr>
      </w:pPr>
    </w:p>
    <w:p w:rsidR="004230AA" w:rsidRDefault="004230AA" w:rsidP="00F30F7C">
      <w:pPr>
        <w:spacing w:line="360" w:lineRule="auto"/>
        <w:jc w:val="center"/>
        <w:rPr>
          <w:color w:val="000000"/>
        </w:rPr>
      </w:pPr>
    </w:p>
    <w:p w:rsidR="004230AA" w:rsidRDefault="004230AA" w:rsidP="00F30F7C">
      <w:pPr>
        <w:spacing w:line="360" w:lineRule="auto"/>
        <w:jc w:val="center"/>
        <w:rPr>
          <w:color w:val="000000"/>
        </w:rPr>
      </w:pPr>
    </w:p>
    <w:p w:rsidR="004230AA" w:rsidRDefault="004230AA" w:rsidP="00F30F7C">
      <w:pPr>
        <w:spacing w:line="360" w:lineRule="auto"/>
        <w:jc w:val="center"/>
        <w:rPr>
          <w:color w:val="000000"/>
        </w:rPr>
      </w:pPr>
    </w:p>
    <w:p w:rsidR="004230AA" w:rsidRDefault="004230AA" w:rsidP="00F30F7C">
      <w:pPr>
        <w:jc w:val="right"/>
        <w:rPr>
          <w:b/>
          <w:sz w:val="28"/>
          <w:szCs w:val="28"/>
        </w:rPr>
      </w:pPr>
      <w:r>
        <w:rPr>
          <w:b/>
          <w:color w:val="000000"/>
          <w:sz w:val="28"/>
        </w:rPr>
        <w:t>Заведующий кабинетом:</w:t>
      </w:r>
      <w:r>
        <w:rPr>
          <w:b/>
          <w:sz w:val="32"/>
          <w:szCs w:val="28"/>
        </w:rPr>
        <w:t xml:space="preserve"> Чернова Наталья Сергеевна</w:t>
      </w:r>
    </w:p>
    <w:p w:rsidR="004230AA" w:rsidRDefault="004230AA" w:rsidP="00F30F7C">
      <w:pPr>
        <w:rPr>
          <w:b/>
          <w:sz w:val="28"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</w:t>
      </w:r>
    </w:p>
    <w:p w:rsidR="004230AA" w:rsidRDefault="004230AA" w:rsidP="00F30F7C">
      <w:pPr>
        <w:jc w:val="center"/>
        <w:rPr>
          <w:b/>
          <w:color w:val="000000"/>
          <w:sz w:val="22"/>
          <w:szCs w:val="22"/>
        </w:rPr>
      </w:pPr>
    </w:p>
    <w:p w:rsidR="004230AA" w:rsidRDefault="004230AA" w:rsidP="00F30F7C">
      <w:pPr>
        <w:tabs>
          <w:tab w:val="left" w:pos="1125"/>
          <w:tab w:val="left" w:pos="7005"/>
        </w:tabs>
        <w:spacing w:before="30" w:after="30"/>
        <w:jc w:val="right"/>
        <w:rPr>
          <w:color w:val="000000"/>
          <w:sz w:val="28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Pr="008E28EC" w:rsidRDefault="004230AA" w:rsidP="00F30F7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E28EC">
        <w:rPr>
          <w:sz w:val="28"/>
          <w:szCs w:val="28"/>
        </w:rPr>
        <w:t>. Судженка</w:t>
      </w:r>
    </w:p>
    <w:p w:rsidR="004230AA" w:rsidRDefault="004230AA" w:rsidP="00F30F7C">
      <w:pPr>
        <w:jc w:val="center"/>
        <w:rPr>
          <w:b/>
          <w:sz w:val="40"/>
          <w:szCs w:val="40"/>
        </w:rPr>
      </w:pPr>
    </w:p>
    <w:p w:rsidR="004230AA" w:rsidRDefault="004230AA" w:rsidP="00F30F7C">
      <w:pPr>
        <w:jc w:val="center"/>
        <w:rPr>
          <w:sz w:val="28"/>
          <w:szCs w:val="28"/>
        </w:rPr>
      </w:pPr>
      <w:r>
        <w:rPr>
          <w:sz w:val="28"/>
          <w:szCs w:val="28"/>
        </w:rPr>
        <w:t>2020 – 2021</w:t>
      </w:r>
    </w:p>
    <w:p w:rsidR="004230AA" w:rsidRDefault="004230AA" w:rsidP="00F30F7C">
      <w:pPr>
        <w:jc w:val="center"/>
        <w:rPr>
          <w:sz w:val="28"/>
          <w:szCs w:val="28"/>
        </w:rPr>
      </w:pPr>
    </w:p>
    <w:p w:rsidR="004230AA" w:rsidRDefault="004230AA" w:rsidP="00F30F7C">
      <w:pPr>
        <w:pStyle w:val="Heading1"/>
        <w:ind w:right="197"/>
        <w:rPr>
          <w:color w:val="auto"/>
        </w:rPr>
      </w:pPr>
      <w:r>
        <w:rPr>
          <w:color w:val="auto"/>
        </w:rPr>
        <w:t xml:space="preserve">Опись имущества кабинета </w:t>
      </w:r>
      <w:r>
        <w:rPr>
          <w:b w:val="0"/>
          <w:color w:val="auto"/>
        </w:rPr>
        <w:t xml:space="preserve"> </w:t>
      </w:r>
    </w:p>
    <w:tbl>
      <w:tblPr>
        <w:tblW w:w="9575" w:type="dxa"/>
        <w:tblInd w:w="317" w:type="dxa"/>
        <w:tblCellMar>
          <w:top w:w="16" w:type="dxa"/>
          <w:left w:w="110" w:type="dxa"/>
          <w:right w:w="84" w:type="dxa"/>
        </w:tblCellMar>
        <w:tblLook w:val="00A0"/>
      </w:tblPr>
      <w:tblGrid>
        <w:gridCol w:w="1094"/>
        <w:gridCol w:w="3664"/>
        <w:gridCol w:w="2406"/>
        <w:gridCol w:w="2411"/>
      </w:tblGrid>
      <w:tr w:rsidR="004230AA" w:rsidTr="00F30F7C">
        <w:trPr>
          <w:trHeight w:val="66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rPr>
                <w:lang w:eastAsia="en-US"/>
              </w:rPr>
            </w:pPr>
            <w:r>
              <w:rPr>
                <w:b/>
              </w:rPr>
              <w:t>Наименование имущества</w:t>
            </w:r>
            <w:r>
              <w:t xml:space="preserve">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Инвентарный номер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9"/>
              <w:jc w:val="center"/>
              <w:rPr>
                <w:lang w:eastAsia="en-US"/>
              </w:rPr>
            </w:pPr>
            <w:r>
              <w:rPr>
                <w:b/>
              </w:rPr>
              <w:t>Количество</w:t>
            </w:r>
            <w:r>
              <w:t xml:space="preserve"> </w:t>
            </w:r>
          </w:p>
        </w:tc>
      </w:tr>
      <w:tr w:rsidR="004230AA" w:rsidTr="00F30F7C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1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Учительский стол компьютерный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  <w:r>
              <w:t xml:space="preserve">41012400021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 xml:space="preserve">1 </w:t>
            </w:r>
          </w:p>
        </w:tc>
      </w:tr>
      <w:tr w:rsidR="004230AA" w:rsidTr="00F30F7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2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Стул учительский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3"/>
              <w:jc w:val="center"/>
              <w:rPr>
                <w:lang w:eastAsia="en-US"/>
              </w:rPr>
            </w:pPr>
            <w:r>
              <w:t xml:space="preserve">41012400021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3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Стол   ученический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  <w:r>
              <w:t xml:space="preserve"> 41012400021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7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4230AA" w:rsidTr="00F30F7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4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Стулья ученические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  <w:r>
              <w:t xml:space="preserve">41012400021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7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4230AA" w:rsidTr="00F30F7C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5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Аудиторная  трехэлементная доска с магнитной поверхностью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3"/>
              <w:jc w:val="center"/>
              <w:rPr>
                <w:lang w:eastAsia="en-US"/>
              </w:rPr>
            </w:pPr>
            <w:r>
              <w:t xml:space="preserve">41012400022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 xml:space="preserve">1 </w:t>
            </w:r>
          </w:p>
        </w:tc>
      </w:tr>
      <w:tr w:rsidR="004230AA" w:rsidTr="00F30F7C">
        <w:trPr>
          <w:trHeight w:val="3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7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Жалюзи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3"/>
              <w:jc w:val="center"/>
              <w:rPr>
                <w:lang w:eastAsia="en-US"/>
              </w:rPr>
            </w:pPr>
            <w:r>
              <w:t xml:space="preserve">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 xml:space="preserve">2 </w:t>
            </w:r>
          </w:p>
        </w:tc>
      </w:tr>
      <w:tr w:rsidR="004230AA" w:rsidTr="00F30F7C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>
              <w:t xml:space="preserve">10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Рециркулятор воздуха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  <w:r>
              <w:t>А61012600109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>
              <w:t xml:space="preserve">11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Часы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>
              <w:t xml:space="preserve">12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Огнетушитель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Сетевой фильтр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Подсветка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48"/>
              <w:jc w:val="center"/>
              <w:rPr>
                <w:lang w:eastAsia="en-US"/>
              </w:rPr>
            </w:pPr>
            <w:r>
              <w:t>41012400019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2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4230AA" w:rsidRDefault="004230AA" w:rsidP="00F30F7C">
      <w:pPr>
        <w:spacing w:after="85" w:line="256" w:lineRule="auto"/>
        <w:ind w:left="1148"/>
        <w:rPr>
          <w:sz w:val="22"/>
          <w:szCs w:val="22"/>
          <w:lang w:eastAsia="en-US"/>
        </w:rPr>
      </w:pPr>
      <w:r>
        <w:t xml:space="preserve"> </w:t>
      </w:r>
    </w:p>
    <w:p w:rsidR="004230AA" w:rsidRDefault="004230AA" w:rsidP="00F30F7C">
      <w:pPr>
        <w:jc w:val="center"/>
        <w:rPr>
          <w:sz w:val="28"/>
          <w:szCs w:val="28"/>
        </w:rPr>
      </w:pPr>
    </w:p>
    <w:p w:rsidR="004230AA" w:rsidRDefault="004230AA" w:rsidP="001B5169">
      <w:pPr>
        <w:spacing w:line="256" w:lineRule="auto"/>
        <w:ind w:left="1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технических средств обучения учебного кабинета</w:t>
      </w:r>
    </w:p>
    <w:p w:rsidR="004230AA" w:rsidRDefault="004230AA" w:rsidP="00F30F7C">
      <w:pPr>
        <w:spacing w:line="256" w:lineRule="auto"/>
        <w:ind w:left="1158"/>
        <w:jc w:val="center"/>
        <w:rPr>
          <w:sz w:val="28"/>
          <w:szCs w:val="28"/>
        </w:rPr>
      </w:pPr>
    </w:p>
    <w:tbl>
      <w:tblPr>
        <w:tblW w:w="9479" w:type="dxa"/>
        <w:tblInd w:w="317" w:type="dxa"/>
        <w:tblCellMar>
          <w:top w:w="10" w:type="dxa"/>
          <w:left w:w="110" w:type="dxa"/>
          <w:right w:w="115" w:type="dxa"/>
        </w:tblCellMar>
        <w:tblLook w:val="00A0"/>
      </w:tblPr>
      <w:tblGrid>
        <w:gridCol w:w="1089"/>
        <w:gridCol w:w="3640"/>
        <w:gridCol w:w="2387"/>
        <w:gridCol w:w="2363"/>
      </w:tblGrid>
      <w:tr w:rsidR="004230AA" w:rsidTr="00F30F7C">
        <w:trPr>
          <w:trHeight w:val="662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>№ п/п</w:t>
            </w:r>
            <w: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 xml:space="preserve">               Наименование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Инвентарный номер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2"/>
              <w:jc w:val="center"/>
              <w:rPr>
                <w:lang w:eastAsia="en-US"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4230AA" w:rsidTr="00F30F7C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tabs>
                <w:tab w:val="center" w:pos="706"/>
              </w:tabs>
              <w:spacing w:line="25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Персональный компьютер учителя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5"/>
              <w:jc w:val="center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1 </w:t>
            </w:r>
          </w:p>
        </w:tc>
      </w:tr>
      <w:tr w:rsidR="004230AA" w:rsidTr="00F30F7C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tabs>
                <w:tab w:val="center" w:pos="706"/>
              </w:tabs>
              <w:spacing w:line="256" w:lineRule="auto"/>
              <w:jc w:val="right"/>
              <w:rPr>
                <w:lang w:eastAsia="en-US"/>
              </w:rPr>
            </w:pPr>
            <w:r>
              <w:t>1.1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Монитор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>
              <w:t>41012400021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tabs>
                <w:tab w:val="center" w:pos="706"/>
              </w:tabs>
              <w:spacing w:line="256" w:lineRule="auto"/>
              <w:jc w:val="right"/>
              <w:rPr>
                <w:lang w:eastAsia="en-US"/>
              </w:rPr>
            </w:pPr>
            <w:r>
              <w:t>1.2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Системный блок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>
              <w:t>41012400021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tabs>
                <w:tab w:val="center" w:pos="706"/>
              </w:tabs>
              <w:spacing w:line="256" w:lineRule="auto"/>
              <w:jc w:val="right"/>
              <w:rPr>
                <w:lang w:eastAsia="en-US"/>
              </w:rPr>
            </w:pPr>
            <w:r>
              <w:t>1.3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Клавиатура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5"/>
              <w:jc w:val="center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tabs>
                <w:tab w:val="center" w:pos="706"/>
              </w:tabs>
              <w:spacing w:line="256" w:lineRule="auto"/>
              <w:jc w:val="right"/>
              <w:rPr>
                <w:lang w:eastAsia="en-US"/>
              </w:rPr>
            </w:pPr>
            <w:r>
              <w:t>1.4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Компьютерная мышь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5"/>
              <w:jc w:val="center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tabs>
                <w:tab w:val="center" w:pos="706"/>
              </w:tabs>
              <w:spacing w:line="25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Колонки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5"/>
              <w:jc w:val="center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663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Default="004230AA">
            <w:pPr>
              <w:tabs>
                <w:tab w:val="center" w:pos="706"/>
              </w:tabs>
              <w:spacing w:line="25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 xml:space="preserve">Многофункциональное устройство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right="5"/>
              <w:jc w:val="center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jc w:val="center"/>
              <w:rPr>
                <w:lang w:eastAsia="en-US"/>
              </w:rPr>
            </w:pPr>
            <w:r>
              <w:t xml:space="preserve">1 </w:t>
            </w:r>
          </w:p>
        </w:tc>
      </w:tr>
    </w:tbl>
    <w:p w:rsidR="004230AA" w:rsidRDefault="004230AA" w:rsidP="00F30F7C">
      <w:pPr>
        <w:spacing w:line="256" w:lineRule="auto"/>
        <w:ind w:left="10" w:right="1236"/>
        <w:jc w:val="right"/>
        <w:rPr>
          <w:b/>
          <w:sz w:val="28"/>
          <w:szCs w:val="28"/>
          <w:lang w:eastAsia="en-US"/>
        </w:rPr>
      </w:pPr>
    </w:p>
    <w:p w:rsidR="004230AA" w:rsidRPr="0003172C" w:rsidRDefault="004230AA" w:rsidP="0065270A">
      <w:pPr>
        <w:spacing w:line="259" w:lineRule="auto"/>
        <w:ind w:left="10" w:right="1236"/>
        <w:jc w:val="right"/>
        <w:rPr>
          <w:sz w:val="28"/>
          <w:szCs w:val="28"/>
        </w:rPr>
      </w:pPr>
      <w:r w:rsidRPr="0003172C">
        <w:rPr>
          <w:b/>
          <w:sz w:val="28"/>
          <w:szCs w:val="28"/>
        </w:rPr>
        <w:t xml:space="preserve">Перечень методической литературы учебного кабинета  </w:t>
      </w:r>
      <w:r w:rsidRPr="0003172C">
        <w:rPr>
          <w:sz w:val="28"/>
          <w:szCs w:val="28"/>
        </w:rPr>
        <w:t xml:space="preserve"> </w:t>
      </w:r>
    </w:p>
    <w:tbl>
      <w:tblPr>
        <w:tblW w:w="9575" w:type="dxa"/>
        <w:tblInd w:w="317" w:type="dxa"/>
        <w:tblCellMar>
          <w:top w:w="3" w:type="dxa"/>
          <w:left w:w="110" w:type="dxa"/>
          <w:right w:w="46" w:type="dxa"/>
        </w:tblCellMar>
        <w:tblLook w:val="00A0"/>
      </w:tblPr>
      <w:tblGrid>
        <w:gridCol w:w="1066"/>
        <w:gridCol w:w="7006"/>
        <w:gridCol w:w="1503"/>
      </w:tblGrid>
      <w:tr w:rsidR="004230AA" w:rsidTr="001374DB">
        <w:trPr>
          <w:trHeight w:val="57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>№ п/п</w:t>
            </w:r>
            <w:r w:rsidRPr="00CF7719"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 xml:space="preserve">               Наименование</w:t>
            </w:r>
            <w:r w:rsidRPr="00CF7719"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after="27" w:line="259" w:lineRule="auto"/>
            </w:pPr>
            <w:r w:rsidRPr="00CF7719">
              <w:rPr>
                <w:b/>
              </w:rPr>
              <w:t xml:space="preserve">            </w:t>
            </w:r>
          </w:p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>Количество</w:t>
            </w:r>
            <w:r w:rsidRPr="00CF7719">
              <w:t xml:space="preserve"> </w:t>
            </w:r>
          </w:p>
        </w:tc>
      </w:tr>
      <w:tr w:rsidR="004230AA" w:rsidTr="001374DB">
        <w:trPr>
          <w:trHeight w:val="85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1.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3"/>
            </w:pPr>
            <w:r>
              <w:t>Кутявина С.В. Поурочные разработки по литературному чтению, 2 класс, -М; ВАКО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2"/>
              <w:jc w:val="center"/>
            </w:pPr>
            <w:r w:rsidRPr="00CF7719">
              <w:t xml:space="preserve">1 </w:t>
            </w:r>
          </w:p>
        </w:tc>
      </w:tr>
      <w:tr w:rsidR="004230AA" w:rsidTr="001374DB">
        <w:trPr>
          <w:trHeight w:val="562"/>
        </w:trPr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2.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Кутявина С.В. Поурочные разработки по литературному чтению, 3 класс, -М; ВАКО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61"/>
              <w:jc w:val="center"/>
            </w:pPr>
            <w:r>
              <w:t xml:space="preserve"> 1</w:t>
            </w:r>
          </w:p>
        </w:tc>
      </w:tr>
      <w:tr w:rsidR="004230AA" w:rsidTr="001374DB">
        <w:trPr>
          <w:trHeight w:val="845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3.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60"/>
            </w:pPr>
            <w:r>
              <w:t>Ситникова Т.Н, Яценко И.Ф. Поурочные разработки по математике, 2 класс, -М; ВАКО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  <w:jc w:val="center"/>
            </w:pPr>
            <w:r w:rsidRPr="00CF7719">
              <w:t xml:space="preserve">1 </w:t>
            </w:r>
          </w:p>
        </w:tc>
      </w:tr>
      <w:tr w:rsidR="004230AA" w:rsidTr="001374DB">
        <w:trPr>
          <w:trHeight w:val="85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4.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</w:pPr>
            <w:r>
              <w:t>Ситникова Т.Н, Яценко И.Ф. Поурочные разработки по математике, 3 класс, -М; ВАКО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  <w:jc w:val="center"/>
            </w:pPr>
            <w:r w:rsidRPr="00CF7719">
              <w:t xml:space="preserve">1 </w:t>
            </w:r>
          </w:p>
        </w:tc>
      </w:tr>
      <w:tr w:rsidR="004230AA" w:rsidTr="001374DB">
        <w:trPr>
          <w:trHeight w:val="566"/>
        </w:trPr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5.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Тихомирова Е.М. Поурочные разработки по предмету «Окружающий мир», 2 класс, -М; Экзамен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  <w:jc w:val="center"/>
            </w:pPr>
            <w:r w:rsidRPr="00CF7719">
              <w:t xml:space="preserve">1 </w:t>
            </w:r>
          </w:p>
        </w:tc>
      </w:tr>
      <w:tr w:rsidR="004230AA" w:rsidTr="001374DB">
        <w:trPr>
          <w:trHeight w:val="845"/>
        </w:trPr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6.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60"/>
            </w:pPr>
            <w:r>
              <w:t>Васильева Н.Ю. Поурочные разработки по курсу «Окружающий мир», 3 класс, -М; Вако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  <w:jc w:val="center"/>
            </w:pPr>
            <w:r w:rsidRPr="00CF7719">
              <w:t xml:space="preserve">1 </w:t>
            </w:r>
          </w:p>
        </w:tc>
      </w:tr>
    </w:tbl>
    <w:p w:rsidR="004230AA" w:rsidRDefault="004230AA" w:rsidP="001B5169">
      <w:pPr>
        <w:tabs>
          <w:tab w:val="left" w:pos="5265"/>
        </w:tabs>
        <w:spacing w:line="259" w:lineRule="auto"/>
        <w:ind w:left="184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0AA" w:rsidRPr="0003172C" w:rsidRDefault="004230AA" w:rsidP="001B5169">
      <w:pPr>
        <w:spacing w:line="259" w:lineRule="auto"/>
        <w:ind w:left="10" w:right="1236"/>
        <w:jc w:val="right"/>
        <w:rPr>
          <w:sz w:val="28"/>
          <w:szCs w:val="28"/>
        </w:rPr>
      </w:pPr>
      <w:r w:rsidRPr="0003172C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дидакти</w:t>
      </w:r>
      <w:r w:rsidRPr="0003172C">
        <w:rPr>
          <w:b/>
          <w:sz w:val="28"/>
          <w:szCs w:val="28"/>
        </w:rPr>
        <w:t xml:space="preserve">ческой литературы учебного кабинета  </w:t>
      </w:r>
      <w:r w:rsidRPr="0003172C">
        <w:rPr>
          <w:sz w:val="28"/>
          <w:szCs w:val="28"/>
        </w:rPr>
        <w:t xml:space="preserve"> </w:t>
      </w:r>
    </w:p>
    <w:tbl>
      <w:tblPr>
        <w:tblW w:w="9575" w:type="dxa"/>
        <w:tblInd w:w="317" w:type="dxa"/>
        <w:tblCellMar>
          <w:top w:w="3" w:type="dxa"/>
          <w:left w:w="110" w:type="dxa"/>
          <w:right w:w="46" w:type="dxa"/>
        </w:tblCellMar>
        <w:tblLook w:val="00A0"/>
      </w:tblPr>
      <w:tblGrid>
        <w:gridCol w:w="1066"/>
        <w:gridCol w:w="7006"/>
        <w:gridCol w:w="1503"/>
      </w:tblGrid>
      <w:tr w:rsidR="004230AA" w:rsidTr="001374DB">
        <w:trPr>
          <w:trHeight w:val="57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>№ п/п</w:t>
            </w:r>
            <w:r w:rsidRPr="00CF7719"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 xml:space="preserve">               Наименование</w:t>
            </w:r>
            <w:r w:rsidRPr="00CF7719"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after="27" w:line="259" w:lineRule="auto"/>
            </w:pPr>
            <w:r w:rsidRPr="00CF7719">
              <w:rPr>
                <w:b/>
              </w:rPr>
              <w:t xml:space="preserve">            </w:t>
            </w:r>
          </w:p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>Количество</w:t>
            </w:r>
            <w:r w:rsidRPr="00CF7719">
              <w:t xml:space="preserve"> </w:t>
            </w:r>
          </w:p>
        </w:tc>
      </w:tr>
      <w:tr w:rsidR="004230AA" w:rsidTr="004A34D7">
        <w:trPr>
          <w:trHeight w:val="56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1.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3"/>
            </w:pPr>
            <w:r>
              <w:t>Рудницкая В.Н. Контрольные работы по математике 3 класс, -М; Экзамен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2"/>
              <w:jc w:val="center"/>
            </w:pPr>
            <w:r w:rsidRPr="00CF7719">
              <w:t xml:space="preserve">1 </w:t>
            </w:r>
          </w:p>
        </w:tc>
      </w:tr>
      <w:tr w:rsidR="004230AA" w:rsidTr="001374DB">
        <w:trPr>
          <w:trHeight w:val="562"/>
        </w:trPr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2.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 xml:space="preserve">Волкова С.И. Проверочные работы по математике 2 класс,-М; Просвещение 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61"/>
              <w:jc w:val="center"/>
            </w:pPr>
            <w:r>
              <w:t xml:space="preserve"> 1</w:t>
            </w:r>
          </w:p>
        </w:tc>
      </w:tr>
      <w:tr w:rsidR="004230AA" w:rsidTr="004A34D7">
        <w:trPr>
          <w:trHeight w:val="683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3.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60"/>
            </w:pPr>
            <w:r>
              <w:t>Моро М.И., Волкова С.И. Тетрадь по математике 3 класс в 2 частях, -М; Просвещение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  <w:jc w:val="center"/>
            </w:pPr>
            <w:r>
              <w:t>2</w:t>
            </w:r>
          </w:p>
        </w:tc>
      </w:tr>
      <w:tr w:rsidR="004230AA" w:rsidTr="001374DB">
        <w:trPr>
          <w:trHeight w:val="85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4.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</w:pPr>
            <w:r>
              <w:t>Уткина Н.Г., Улитина Н.В, Юлачева Т.В. Дидактический  материал по математике 3 класс, -М; Аркти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  <w:jc w:val="center"/>
            </w:pPr>
            <w:r w:rsidRPr="00CF7719">
              <w:t xml:space="preserve">1 </w:t>
            </w:r>
          </w:p>
        </w:tc>
      </w:tr>
      <w:tr w:rsidR="004230AA" w:rsidTr="001374DB">
        <w:trPr>
          <w:trHeight w:val="566"/>
        </w:trPr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5.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Байрамукова П.У. Внеклассная работа по математике. Практическое пособие для учителей и родителей , -М; Издат-Школа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56"/>
              <w:jc w:val="center"/>
            </w:pPr>
            <w:r w:rsidRPr="00CF7719">
              <w:t xml:space="preserve">1 </w:t>
            </w:r>
          </w:p>
        </w:tc>
      </w:tr>
      <w:tr w:rsidR="004230AA" w:rsidTr="00FE2F3B">
        <w:trPr>
          <w:trHeight w:val="566"/>
        </w:trPr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left="361"/>
            </w:pPr>
            <w:r w:rsidRPr="00CF7719">
              <w:t>6.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rPr>
                <w:rFonts w:cs="Calibri"/>
              </w:rPr>
              <w:t xml:space="preserve">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373CF4">
            <w:pPr>
              <w:spacing w:line="259" w:lineRule="auto"/>
            </w:pPr>
            <w:r>
              <w:t>Рудницкая В.Н. Контрольные по математике. 2 класс. –М; Экзамен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right="56"/>
              <w:jc w:val="center"/>
            </w:pPr>
            <w:r>
              <w:t>1</w:t>
            </w:r>
          </w:p>
        </w:tc>
      </w:tr>
      <w:tr w:rsidR="004230AA" w:rsidTr="003E2311">
        <w:trPr>
          <w:trHeight w:val="539"/>
        </w:trPr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left="361"/>
            </w:pPr>
            <w:r>
              <w:t>7.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right="60"/>
            </w:pPr>
            <w:r>
              <w:t>Дружок. Правила по русскому языку и математике для начальных классов, -М; Стрекоза-Пресс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right="56"/>
              <w:jc w:val="center"/>
            </w:pPr>
            <w:r w:rsidRPr="00CF7719">
              <w:t xml:space="preserve">1 </w:t>
            </w:r>
          </w:p>
        </w:tc>
      </w:tr>
      <w:tr w:rsidR="004230AA" w:rsidTr="00FE2F3B">
        <w:trPr>
          <w:trHeight w:val="298"/>
        </w:trPr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left="361"/>
            </w:pPr>
            <w:r>
              <w:t>8.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Default="004230AA" w:rsidP="00373CF4">
            <w:pPr>
              <w:spacing w:line="259" w:lineRule="auto"/>
              <w:ind w:right="60"/>
            </w:pPr>
            <w:r>
              <w:t>Волина В. Русский язык, Екатеринбург, «Издательство арго»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right="56"/>
              <w:jc w:val="center"/>
            </w:pPr>
            <w:r>
              <w:t>1</w:t>
            </w:r>
          </w:p>
        </w:tc>
      </w:tr>
      <w:tr w:rsidR="004230AA" w:rsidTr="001374DB">
        <w:trPr>
          <w:trHeight w:val="845"/>
        </w:trPr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left="361"/>
            </w:pPr>
            <w:r>
              <w:t>9.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 w:rsidP="00373CF4">
            <w:pPr>
              <w:spacing w:line="259" w:lineRule="auto"/>
              <w:ind w:right="60"/>
            </w:pPr>
            <w:r>
              <w:t>1200 диктантов и творческих работ по русскому языку для начальной школы, -М; Дрофа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373CF4">
            <w:pPr>
              <w:spacing w:line="259" w:lineRule="auto"/>
              <w:ind w:right="56"/>
              <w:jc w:val="center"/>
            </w:pPr>
            <w:r>
              <w:t>1</w:t>
            </w:r>
          </w:p>
        </w:tc>
      </w:tr>
    </w:tbl>
    <w:p w:rsidR="004230AA" w:rsidRDefault="004230AA" w:rsidP="001B5169">
      <w:pPr>
        <w:tabs>
          <w:tab w:val="left" w:pos="5265"/>
        </w:tabs>
        <w:spacing w:line="259" w:lineRule="auto"/>
        <w:ind w:left="1849"/>
        <w:rPr>
          <w:b/>
          <w:sz w:val="28"/>
          <w:szCs w:val="28"/>
        </w:rPr>
      </w:pPr>
    </w:p>
    <w:p w:rsidR="004230AA" w:rsidRPr="0003172C" w:rsidRDefault="004230AA" w:rsidP="0027389C">
      <w:pPr>
        <w:spacing w:line="259" w:lineRule="auto"/>
        <w:ind w:left="1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УМК</w:t>
      </w:r>
    </w:p>
    <w:tbl>
      <w:tblPr>
        <w:tblW w:w="9575" w:type="dxa"/>
        <w:tblInd w:w="317" w:type="dxa"/>
        <w:tblCellMar>
          <w:top w:w="1" w:type="dxa"/>
          <w:left w:w="110" w:type="dxa"/>
          <w:right w:w="99" w:type="dxa"/>
        </w:tblCellMar>
        <w:tblLook w:val="00A0"/>
      </w:tblPr>
      <w:tblGrid>
        <w:gridCol w:w="1052"/>
        <w:gridCol w:w="6901"/>
        <w:gridCol w:w="1622"/>
      </w:tblGrid>
      <w:tr w:rsidR="004230AA" w:rsidTr="008432B8">
        <w:trPr>
          <w:trHeight w:val="293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>№ п/п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 xml:space="preserve">               Наименование</w:t>
            </w:r>
            <w:r w:rsidRPr="00CF7719">
              <w:t xml:space="preserve">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27389C">
            <w:pPr>
              <w:spacing w:line="259" w:lineRule="auto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4230AA" w:rsidTr="008432B8">
        <w:trPr>
          <w:trHeight w:val="85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1.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405"/>
            </w:pPr>
            <w:r>
              <w:t xml:space="preserve">Л.Ф. Климанова, В.Г. Горецкий Литературное чтение 2 класс Учебник для общеобразовательных организаций, в 2 частях, -М; Просвещение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762D1D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85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2.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Л.Ф. Климанова, В.Г. Горецкий Литературное чтение 3 класс Учебник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762D1D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571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3.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405"/>
            </w:pPr>
            <w:r>
              <w:t xml:space="preserve">В.П. Канакина, В.Г. Горецкий </w:t>
            </w:r>
            <w:r w:rsidRPr="00CF7719">
              <w:t xml:space="preserve">  </w:t>
            </w:r>
            <w:r>
              <w:t>Русский язык  2 класс Учебник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762D1D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34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4.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 xml:space="preserve">В.П. Канакина, В.Г. Горецкий </w:t>
            </w:r>
            <w:r w:rsidRPr="00CF7719">
              <w:t xml:space="preserve">  </w:t>
            </w:r>
            <w:r>
              <w:t>Русский язык  3 класс Учебник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27389C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533"/>
        </w:trPr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5.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О.М. Александрова Русский родной язык 2 класс Учебник для общеобразовательных организаций, -М; Просвещение/ Учебная литература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762D1D">
            <w:pPr>
              <w:spacing w:line="259" w:lineRule="auto"/>
              <w:jc w:val="center"/>
            </w:pPr>
            <w:r>
              <w:t>1</w:t>
            </w:r>
          </w:p>
        </w:tc>
      </w:tr>
      <w:tr w:rsidR="004230AA" w:rsidTr="008432B8">
        <w:trPr>
          <w:trHeight w:val="52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6.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О.М. Александрова Русский родной язык 3 класс Учебник для общеобразовательных организаций, -М; Просвещение/ Учебная литература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762D1D">
            <w:pPr>
              <w:spacing w:line="259" w:lineRule="auto"/>
              <w:jc w:val="center"/>
            </w:pPr>
            <w:r>
              <w:t>1</w:t>
            </w:r>
          </w:p>
        </w:tc>
      </w:tr>
      <w:tr w:rsidR="004230AA" w:rsidTr="008432B8">
        <w:trPr>
          <w:trHeight w:val="52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7.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М.И. Моро, М.А. Бантова Математика 2 класс Учебник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8432B8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5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8.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М.И. Моро, М.А. Бантова Математика 3  класс Учебник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8432B8">
            <w:pPr>
              <w:spacing w:line="259" w:lineRule="auto"/>
              <w:jc w:val="center"/>
            </w:pPr>
            <w:r>
              <w:t xml:space="preserve">2 </w:t>
            </w:r>
          </w:p>
        </w:tc>
      </w:tr>
      <w:tr w:rsidR="004230AA" w:rsidTr="008432B8">
        <w:trPr>
          <w:trHeight w:val="8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 w:rsidRPr="00CF7719">
              <w:t>9.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878"/>
            </w:pPr>
            <w:r>
              <w:t>А.А. Плешаков Окружающий мир 2 класс Учебник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7B6340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52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  <w:ind w:left="361"/>
            </w:pPr>
            <w:r w:rsidRPr="00CF7719">
              <w:t>10.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  <w:p w:rsidR="004230AA" w:rsidRDefault="004230AA" w:rsidP="009C0C92"/>
          <w:p w:rsidR="004230AA" w:rsidRPr="009C0C92" w:rsidRDefault="004230AA" w:rsidP="009C0C92"/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right="878"/>
            </w:pPr>
            <w:r>
              <w:t>А.А. Плешаков Окружающий мир 3 класс Учебник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7B6340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52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>
              <w:t>11.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  <w:ind w:right="878"/>
            </w:pPr>
            <w:r>
              <w:t>А.А. Плешаков Окружающий мир 2 класс Рабочая тетрадь. Пособие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7B6340">
            <w:pPr>
              <w:spacing w:line="259" w:lineRule="auto"/>
              <w:jc w:val="center"/>
            </w:pPr>
            <w:r>
              <w:t>2</w:t>
            </w:r>
          </w:p>
        </w:tc>
      </w:tr>
      <w:tr w:rsidR="004230AA" w:rsidTr="008432B8">
        <w:trPr>
          <w:trHeight w:val="52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1"/>
            </w:pPr>
            <w:r>
              <w:t>12.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879EA">
            <w:pPr>
              <w:spacing w:line="259" w:lineRule="auto"/>
              <w:ind w:right="878"/>
            </w:pPr>
            <w:r>
              <w:t>А.А. Плешаков Окружающий мир 3 класс Рабочая тетрадь. Пособие для общеобразовательных организаций, в 2 частях, -М; Просвещение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7B6340">
            <w:pPr>
              <w:spacing w:line="259" w:lineRule="auto"/>
              <w:jc w:val="center"/>
            </w:pPr>
            <w:r>
              <w:t>2</w:t>
            </w:r>
          </w:p>
        </w:tc>
      </w:tr>
    </w:tbl>
    <w:p w:rsidR="004230AA" w:rsidRDefault="004230AA" w:rsidP="006E5594">
      <w:pPr>
        <w:spacing w:after="31" w:line="259" w:lineRule="auto"/>
        <w:ind w:left="422"/>
        <w:jc w:val="center"/>
      </w:pPr>
      <w:r>
        <w:rPr>
          <w:b/>
        </w:rPr>
        <w:t xml:space="preserve"> </w:t>
      </w:r>
    </w:p>
    <w:p w:rsidR="004230AA" w:rsidRPr="0027389C" w:rsidRDefault="004230AA" w:rsidP="0027389C">
      <w:pPr>
        <w:spacing w:line="259" w:lineRule="auto"/>
        <w:ind w:left="422"/>
        <w:jc w:val="center"/>
        <w:rPr>
          <w:b/>
        </w:rPr>
      </w:pPr>
      <w:r w:rsidRPr="0027389C">
        <w:rPr>
          <w:b/>
        </w:rPr>
        <w:t>Перечень иллюстративно - наглядного материала учебного кабинета</w:t>
      </w:r>
    </w:p>
    <w:p w:rsidR="004230AA" w:rsidRDefault="004230AA" w:rsidP="006E5594">
      <w:pPr>
        <w:spacing w:line="259" w:lineRule="auto"/>
        <w:ind w:left="422"/>
      </w:pPr>
    </w:p>
    <w:tbl>
      <w:tblPr>
        <w:tblW w:w="9575" w:type="dxa"/>
        <w:tblInd w:w="317" w:type="dxa"/>
        <w:tblCellMar>
          <w:top w:w="2" w:type="dxa"/>
          <w:left w:w="106" w:type="dxa"/>
          <w:right w:w="115" w:type="dxa"/>
        </w:tblCellMar>
        <w:tblLook w:val="00A0"/>
      </w:tblPr>
      <w:tblGrid>
        <w:gridCol w:w="1061"/>
        <w:gridCol w:w="6444"/>
        <w:gridCol w:w="2070"/>
      </w:tblGrid>
      <w:tr w:rsidR="004230AA" w:rsidTr="001374DB">
        <w:trPr>
          <w:trHeight w:val="56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5"/>
            </w:pPr>
            <w:r w:rsidRPr="00CF7719">
              <w:rPr>
                <w:b/>
              </w:rPr>
              <w:t>№ п/п</w:t>
            </w:r>
            <w:r w:rsidRPr="00CF7719">
              <w:t xml:space="preserve"> 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5"/>
            </w:pPr>
            <w:r w:rsidRPr="00CF7719">
              <w:rPr>
                <w:b/>
              </w:rPr>
              <w:t xml:space="preserve">               Наименование</w:t>
            </w:r>
            <w:r w:rsidRPr="00CF7719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after="27" w:line="259" w:lineRule="auto"/>
            </w:pPr>
            <w:r w:rsidRPr="00CF7719">
              <w:rPr>
                <w:b/>
              </w:rPr>
              <w:t xml:space="preserve">            </w:t>
            </w:r>
          </w:p>
          <w:p w:rsidR="004230AA" w:rsidRPr="00CF7719" w:rsidRDefault="004230AA" w:rsidP="001374DB">
            <w:pPr>
              <w:spacing w:line="259" w:lineRule="auto"/>
            </w:pPr>
            <w:r w:rsidRPr="00CF7719">
              <w:rPr>
                <w:b/>
              </w:rPr>
              <w:t>Количество</w:t>
            </w:r>
            <w:r w:rsidRPr="00CF7719">
              <w:t xml:space="preserve"> </w:t>
            </w:r>
          </w:p>
        </w:tc>
      </w:tr>
      <w:tr w:rsidR="004230AA" w:rsidTr="001374DB">
        <w:trPr>
          <w:trHeight w:val="346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5"/>
            </w:pPr>
            <w:r w:rsidRPr="00CF7719">
              <w:t>1.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5"/>
            </w:pPr>
            <w:r w:rsidRPr="00CF7719">
              <w:t xml:space="preserve">Таблицы по математике </w:t>
            </w:r>
            <w:r>
              <w:t>2</w:t>
            </w:r>
            <w:r w:rsidRPr="00CF7719">
              <w:t xml:space="preserve"> класс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9"/>
              <w:jc w:val="center"/>
            </w:pPr>
            <w:r w:rsidRPr="00CF7719">
              <w:t xml:space="preserve">1 набор </w:t>
            </w:r>
          </w:p>
        </w:tc>
      </w:tr>
      <w:tr w:rsidR="004230AA" w:rsidTr="001374DB">
        <w:trPr>
          <w:trHeight w:val="34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365"/>
            </w:pPr>
            <w:r w:rsidRPr="00CF7719">
              <w:t>2.</w:t>
            </w:r>
            <w:r w:rsidRPr="00CF7719">
              <w:rPr>
                <w:rFonts w:ascii="Arial" w:hAnsi="Arial" w:cs="Arial"/>
              </w:rPr>
              <w:t xml:space="preserve"> </w:t>
            </w:r>
            <w:r w:rsidRPr="00CF7719">
              <w:t xml:space="preserve"> 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5"/>
            </w:pPr>
            <w:r w:rsidRPr="00CF7719">
              <w:t>Таблицы по математике</w:t>
            </w:r>
            <w:r>
              <w:t xml:space="preserve"> 3 </w:t>
            </w:r>
            <w:r w:rsidRPr="00CF7719">
              <w:t xml:space="preserve">класс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9"/>
              <w:jc w:val="center"/>
            </w:pPr>
            <w:r w:rsidRPr="00CF7719">
              <w:t xml:space="preserve">1 набор </w:t>
            </w:r>
          </w:p>
        </w:tc>
      </w:tr>
      <w:tr w:rsidR="004230AA" w:rsidTr="001374DB">
        <w:trPr>
          <w:trHeight w:val="28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8432B8">
            <w:pPr>
              <w:spacing w:line="259" w:lineRule="auto"/>
              <w:jc w:val="center"/>
            </w:pPr>
            <w:r>
              <w:t>3.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Таблицы по русскому языку 2 класс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9"/>
              <w:jc w:val="center"/>
            </w:pPr>
            <w:r w:rsidRPr="00CF7719">
              <w:t xml:space="preserve">1 набор </w:t>
            </w:r>
          </w:p>
        </w:tc>
      </w:tr>
      <w:tr w:rsidR="004230AA" w:rsidTr="00E874A2">
        <w:trPr>
          <w:trHeight w:val="31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8432B8">
            <w:pPr>
              <w:spacing w:line="259" w:lineRule="auto"/>
              <w:jc w:val="center"/>
            </w:pPr>
            <w:r>
              <w:t>4.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</w:pPr>
            <w:r>
              <w:t>Таблицы по русскому языку 3 класс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9"/>
              <w:jc w:val="center"/>
            </w:pPr>
            <w:r w:rsidRPr="00CF7719">
              <w:t xml:space="preserve">1 набор </w:t>
            </w:r>
          </w:p>
        </w:tc>
      </w:tr>
      <w:tr w:rsidR="004230AA" w:rsidTr="00E874A2">
        <w:trPr>
          <w:trHeight w:val="31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E874A2">
            <w:pPr>
              <w:spacing w:line="259" w:lineRule="auto"/>
              <w:jc w:val="center"/>
            </w:pPr>
            <w:r>
              <w:t>5.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</w:pPr>
            <w:r>
              <w:t>Лента букв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Pr="00CF7719" w:rsidRDefault="004230AA" w:rsidP="001374DB">
            <w:pPr>
              <w:spacing w:line="259" w:lineRule="auto"/>
              <w:ind w:left="9"/>
              <w:jc w:val="center"/>
            </w:pPr>
            <w:r>
              <w:t>1 плакат</w:t>
            </w:r>
          </w:p>
        </w:tc>
      </w:tr>
      <w:tr w:rsidR="004230AA" w:rsidTr="000D47DD">
        <w:trPr>
          <w:trHeight w:val="31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E874A2">
            <w:pPr>
              <w:spacing w:line="259" w:lineRule="auto"/>
              <w:jc w:val="center"/>
            </w:pPr>
            <w:r>
              <w:t xml:space="preserve">6.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</w:pPr>
            <w:r>
              <w:t>Счет десятками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  <w:ind w:left="9"/>
              <w:jc w:val="center"/>
            </w:pPr>
            <w:r>
              <w:t>1 плакат</w:t>
            </w:r>
          </w:p>
        </w:tc>
      </w:tr>
      <w:tr w:rsidR="004230AA" w:rsidTr="000D47DD">
        <w:trPr>
          <w:trHeight w:val="31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0D47DD">
            <w:pPr>
              <w:spacing w:line="259" w:lineRule="auto"/>
              <w:jc w:val="center"/>
            </w:pPr>
            <w:r>
              <w:t xml:space="preserve">7.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</w:pPr>
            <w:r>
              <w:t>Алфавит .Печатные буквы.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  <w:ind w:left="9"/>
              <w:jc w:val="center"/>
            </w:pPr>
            <w:r>
              <w:t>1 плакат</w:t>
            </w:r>
          </w:p>
        </w:tc>
      </w:tr>
      <w:tr w:rsidR="004230AA" w:rsidTr="001374DB">
        <w:trPr>
          <w:trHeight w:val="31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30AA" w:rsidRDefault="004230AA" w:rsidP="00E874A2">
            <w:pPr>
              <w:spacing w:line="259" w:lineRule="auto"/>
              <w:jc w:val="center"/>
            </w:pPr>
            <w:r>
              <w:t>8.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</w:pPr>
            <w:r>
              <w:t>Алфавит. Письменные буквы.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30AA" w:rsidRDefault="004230AA" w:rsidP="001374DB">
            <w:pPr>
              <w:spacing w:line="259" w:lineRule="auto"/>
              <w:ind w:left="9"/>
              <w:jc w:val="center"/>
            </w:pPr>
            <w:r>
              <w:t>1 плакат</w:t>
            </w:r>
            <w:bookmarkStart w:id="0" w:name="_GoBack"/>
            <w:bookmarkEnd w:id="0"/>
          </w:p>
        </w:tc>
      </w:tr>
    </w:tbl>
    <w:p w:rsidR="004230AA" w:rsidRDefault="004230AA" w:rsidP="00F30F7C">
      <w:pPr>
        <w:spacing w:line="256" w:lineRule="auto"/>
        <w:ind w:left="10" w:right="1236"/>
        <w:jc w:val="right"/>
        <w:rPr>
          <w:b/>
          <w:sz w:val="28"/>
          <w:szCs w:val="28"/>
        </w:rPr>
      </w:pPr>
    </w:p>
    <w:p w:rsidR="004230AA" w:rsidRDefault="004230AA" w:rsidP="00F30F7C">
      <w:pPr>
        <w:pStyle w:val="Heading1"/>
        <w:ind w:right="123"/>
      </w:pPr>
      <w:r>
        <w:rPr>
          <w:color w:val="auto"/>
        </w:rPr>
        <w:t>Электронные пособия</w:t>
      </w:r>
      <w:r>
        <w:t xml:space="preserve"> </w:t>
      </w:r>
    </w:p>
    <w:tbl>
      <w:tblPr>
        <w:tblW w:w="9575" w:type="dxa"/>
        <w:tblInd w:w="317" w:type="dxa"/>
        <w:tblCellMar>
          <w:top w:w="6" w:type="dxa"/>
          <w:left w:w="110" w:type="dxa"/>
          <w:right w:w="115" w:type="dxa"/>
        </w:tblCellMar>
        <w:tblLook w:val="00A0"/>
      </w:tblPr>
      <w:tblGrid>
        <w:gridCol w:w="1148"/>
        <w:gridCol w:w="5479"/>
        <w:gridCol w:w="2948"/>
      </w:tblGrid>
      <w:tr w:rsidR="004230AA" w:rsidTr="00F30F7C">
        <w:trPr>
          <w:trHeight w:val="298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 xml:space="preserve"> № п/п</w:t>
            </w:r>
            <w:r>
              <w:t xml:space="preserve"> 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 xml:space="preserve">             Наименование</w:t>
            </w:r>
            <w:r>
              <w:t xml:space="preserve">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AA" w:rsidRDefault="004230AA">
            <w:pPr>
              <w:spacing w:line="256" w:lineRule="auto"/>
              <w:ind w:left="8"/>
              <w:jc w:val="center"/>
              <w:rPr>
                <w:lang w:eastAsia="en-US"/>
              </w:rPr>
            </w:pPr>
            <w:r>
              <w:rPr>
                <w:b/>
              </w:rPr>
              <w:t>Количество</w:t>
            </w:r>
            <w:r>
              <w:t xml:space="preserve"> дисков</w:t>
            </w:r>
          </w:p>
        </w:tc>
      </w:tr>
      <w:tr w:rsidR="004230AA" w:rsidTr="00F30F7C">
        <w:trPr>
          <w:trHeight w:val="331"/>
        </w:trPr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1.  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 w:rsidP="00F30F7C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Азбука Электронное приложение к учебнику В.Г. Горецкого, В.А. Кирюшкина, Л.А. Виноградовой </w:t>
            </w:r>
          </w:p>
          <w:p w:rsidR="004230AA" w:rsidRDefault="004230AA" w:rsidP="00F30F7C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left="9"/>
              <w:jc w:val="center"/>
              <w:rPr>
                <w:lang w:eastAsia="en-US"/>
              </w:rPr>
            </w:pPr>
            <w:r>
              <w:t xml:space="preserve"> 1</w:t>
            </w:r>
          </w:p>
        </w:tc>
      </w:tr>
      <w:tr w:rsidR="004230AA" w:rsidTr="00F30F7C">
        <w:trPr>
          <w:trHeight w:val="32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2. 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</w:pPr>
            <w:r>
              <w:t xml:space="preserve">  Литературное чтение Аудиоприложение к учебнику Л.Ф. Климановой</w:t>
            </w:r>
          </w:p>
          <w:p w:rsidR="004230AA" w:rsidRDefault="004230AA">
            <w:pPr>
              <w:spacing w:line="256" w:lineRule="auto"/>
            </w:pPr>
            <w:r>
              <w:t>1 класс</w:t>
            </w:r>
          </w:p>
          <w:p w:rsidR="004230AA" w:rsidRDefault="004230AA">
            <w:pPr>
              <w:spacing w:line="256" w:lineRule="auto"/>
            </w:pPr>
            <w:r>
              <w:t>2 класс</w:t>
            </w:r>
          </w:p>
          <w:p w:rsidR="004230AA" w:rsidRDefault="004230AA">
            <w:pPr>
              <w:spacing w:line="256" w:lineRule="auto"/>
            </w:pPr>
            <w:r>
              <w:t>3 класс</w:t>
            </w:r>
          </w:p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4 класс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left="9"/>
              <w:jc w:val="center"/>
            </w:pPr>
            <w:r>
              <w:t xml:space="preserve"> 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230AA" w:rsidTr="00F30F7C">
        <w:trPr>
          <w:trHeight w:val="33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3. 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</w:pPr>
            <w:r>
              <w:t xml:space="preserve"> Математика Электронное приложение к учебнику М.И. Моро</w:t>
            </w:r>
          </w:p>
          <w:p w:rsidR="004230AA" w:rsidRDefault="004230AA">
            <w:pPr>
              <w:spacing w:line="256" w:lineRule="auto"/>
            </w:pPr>
            <w:r>
              <w:t>1 класс</w:t>
            </w:r>
          </w:p>
          <w:p w:rsidR="004230AA" w:rsidRDefault="004230AA">
            <w:pPr>
              <w:spacing w:line="256" w:lineRule="auto"/>
            </w:pPr>
            <w:r>
              <w:t>2 класс</w:t>
            </w:r>
          </w:p>
          <w:p w:rsidR="004230AA" w:rsidRDefault="004230AA">
            <w:pPr>
              <w:spacing w:line="256" w:lineRule="auto"/>
            </w:pPr>
            <w:r>
              <w:t>3 класс</w:t>
            </w:r>
          </w:p>
          <w:p w:rsidR="004230AA" w:rsidRDefault="004230AA">
            <w:pPr>
              <w:spacing w:line="256" w:lineRule="auto"/>
              <w:rPr>
                <w:lang w:eastAsia="en-US"/>
              </w:rPr>
            </w:pPr>
            <w:r>
              <w:t>4 класс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left="9"/>
              <w:jc w:val="center"/>
            </w:pPr>
            <w:r>
              <w:t xml:space="preserve"> 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5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4. 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</w:pPr>
            <w:r>
              <w:t xml:space="preserve"> Окружающий мир Электронное приложение к учебнику А.А. Плешакова</w:t>
            </w:r>
          </w:p>
          <w:p w:rsidR="004230AA" w:rsidRDefault="004230AA" w:rsidP="007576A3">
            <w:pPr>
              <w:spacing w:line="256" w:lineRule="auto"/>
            </w:pPr>
            <w:r>
              <w:t>1 класс</w:t>
            </w:r>
          </w:p>
          <w:p w:rsidR="004230AA" w:rsidRDefault="004230AA" w:rsidP="007576A3">
            <w:pPr>
              <w:spacing w:line="256" w:lineRule="auto"/>
            </w:pPr>
            <w:r>
              <w:t>2 класс</w:t>
            </w:r>
          </w:p>
          <w:p w:rsidR="004230AA" w:rsidRDefault="004230AA" w:rsidP="007576A3">
            <w:pPr>
              <w:spacing w:line="256" w:lineRule="auto"/>
            </w:pPr>
            <w:r>
              <w:t>3 класс</w:t>
            </w:r>
          </w:p>
          <w:p w:rsidR="004230AA" w:rsidRDefault="004230AA" w:rsidP="007576A3">
            <w:pPr>
              <w:spacing w:line="256" w:lineRule="auto"/>
              <w:rPr>
                <w:lang w:eastAsia="en-US"/>
              </w:rPr>
            </w:pPr>
            <w:r>
              <w:t>4 класс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left="9"/>
              <w:jc w:val="center"/>
            </w:pPr>
            <w:r>
              <w:t xml:space="preserve"> 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230AA" w:rsidTr="00F30F7C">
        <w:trPr>
          <w:trHeight w:val="56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right="21"/>
              <w:jc w:val="center"/>
              <w:rPr>
                <w:lang w:eastAsia="en-US"/>
              </w:rPr>
            </w:pPr>
            <w:r>
              <w:t xml:space="preserve">5. 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30AA" w:rsidRDefault="004230AA" w:rsidP="007576A3">
            <w:pPr>
              <w:tabs>
                <w:tab w:val="right" w:pos="5254"/>
              </w:tabs>
              <w:spacing w:line="256" w:lineRule="auto"/>
            </w:pPr>
            <w:r>
              <w:t xml:space="preserve">  Технология Электронное приложение</w:t>
            </w:r>
            <w:r>
              <w:tab/>
              <w:t xml:space="preserve"> к учебнику </w:t>
            </w:r>
          </w:p>
          <w:p w:rsidR="004230AA" w:rsidRDefault="004230AA" w:rsidP="007576A3">
            <w:pPr>
              <w:tabs>
                <w:tab w:val="right" w:pos="5254"/>
              </w:tabs>
              <w:spacing w:line="256" w:lineRule="auto"/>
            </w:pPr>
            <w:r>
              <w:t>Н.И. Роговцевой, Н.В. Богдановой, Н.В. Шипиловой и др.</w:t>
            </w:r>
          </w:p>
          <w:p w:rsidR="004230AA" w:rsidRDefault="004230AA" w:rsidP="007576A3">
            <w:pPr>
              <w:spacing w:line="256" w:lineRule="auto"/>
            </w:pPr>
            <w:r>
              <w:t>1 класс</w:t>
            </w:r>
          </w:p>
          <w:p w:rsidR="004230AA" w:rsidRDefault="004230AA" w:rsidP="007576A3">
            <w:pPr>
              <w:spacing w:line="256" w:lineRule="auto"/>
            </w:pPr>
            <w:r>
              <w:t>2 класс</w:t>
            </w:r>
          </w:p>
          <w:p w:rsidR="004230AA" w:rsidRDefault="004230AA" w:rsidP="007576A3">
            <w:pPr>
              <w:spacing w:line="256" w:lineRule="auto"/>
            </w:pPr>
            <w:r>
              <w:t>3 класс</w:t>
            </w:r>
          </w:p>
          <w:p w:rsidR="004230AA" w:rsidRDefault="004230AA" w:rsidP="007576A3">
            <w:pPr>
              <w:tabs>
                <w:tab w:val="right" w:pos="5254"/>
              </w:tabs>
              <w:spacing w:line="256" w:lineRule="auto"/>
              <w:rPr>
                <w:lang w:eastAsia="en-US"/>
              </w:rPr>
            </w:pPr>
            <w:r>
              <w:t>4 класс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30AA" w:rsidRDefault="004230AA">
            <w:pPr>
              <w:spacing w:line="256" w:lineRule="auto"/>
              <w:ind w:left="9"/>
              <w:jc w:val="center"/>
            </w:pPr>
            <w:r>
              <w:t xml:space="preserve"> 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</w:p>
          <w:p w:rsidR="004230AA" w:rsidRDefault="004230AA">
            <w:pPr>
              <w:spacing w:line="256" w:lineRule="auto"/>
              <w:ind w:left="9"/>
              <w:jc w:val="center"/>
            </w:pP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</w:pPr>
            <w:r>
              <w:t>1</w:t>
            </w:r>
          </w:p>
          <w:p w:rsidR="004230AA" w:rsidRDefault="004230AA">
            <w:pPr>
              <w:spacing w:line="256" w:lineRule="auto"/>
              <w:ind w:left="9"/>
              <w:jc w:val="center"/>
              <w:rPr>
                <w:lang w:eastAsia="en-US"/>
              </w:rPr>
            </w:pPr>
            <w:r>
              <w:t>1</w:t>
            </w:r>
          </w:p>
        </w:tc>
      </w:tr>
    </w:tbl>
    <w:p w:rsidR="004230AA" w:rsidRDefault="004230AA" w:rsidP="00F30F7C">
      <w:pPr>
        <w:spacing w:after="71" w:line="256" w:lineRule="auto"/>
        <w:ind w:left="1148"/>
        <w:rPr>
          <w:rFonts w:ascii="Calibri" w:hAnsi="Calibri"/>
          <w:sz w:val="22"/>
          <w:szCs w:val="22"/>
          <w:lang w:eastAsia="en-US"/>
        </w:rPr>
      </w:pPr>
      <w:r>
        <w:rPr>
          <w:b/>
        </w:rPr>
        <w:t xml:space="preserve"> </w:t>
      </w:r>
    </w:p>
    <w:p w:rsidR="004230AA" w:rsidRDefault="004230AA" w:rsidP="00F30F7C"/>
    <w:p w:rsidR="004230AA" w:rsidRDefault="004230AA" w:rsidP="00F30F7C"/>
    <w:p w:rsidR="004230AA" w:rsidRPr="00F30F7C" w:rsidRDefault="004230AA" w:rsidP="00F30F7C">
      <w:pPr>
        <w:rPr>
          <w:szCs w:val="28"/>
        </w:rPr>
      </w:pPr>
    </w:p>
    <w:sectPr w:rsidR="004230AA" w:rsidRPr="00F30F7C" w:rsidSect="001B5169">
      <w:pgSz w:w="11906" w:h="16838" w:code="9"/>
      <w:pgMar w:top="720" w:right="720" w:bottom="72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318"/>
    <w:multiLevelType w:val="hybridMultilevel"/>
    <w:tmpl w:val="EDB873F8"/>
    <w:lvl w:ilvl="0" w:tplc="2996C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623B6"/>
    <w:multiLevelType w:val="hybridMultilevel"/>
    <w:tmpl w:val="566E0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D3039"/>
    <w:multiLevelType w:val="hybridMultilevel"/>
    <w:tmpl w:val="82E8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65AA"/>
    <w:multiLevelType w:val="hybridMultilevel"/>
    <w:tmpl w:val="9D58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71DD1"/>
    <w:multiLevelType w:val="hybridMultilevel"/>
    <w:tmpl w:val="114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D5901"/>
    <w:multiLevelType w:val="singleLevel"/>
    <w:tmpl w:val="724C3D74"/>
    <w:lvl w:ilvl="0">
      <w:start w:val="3"/>
      <w:numFmt w:val="upperRoman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B035C08"/>
    <w:multiLevelType w:val="hybridMultilevel"/>
    <w:tmpl w:val="89948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E6AA5"/>
    <w:multiLevelType w:val="multilevel"/>
    <w:tmpl w:val="0BA0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0C25A7"/>
    <w:multiLevelType w:val="multilevel"/>
    <w:tmpl w:val="72A2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81"/>
    <w:rsid w:val="00027782"/>
    <w:rsid w:val="0003172C"/>
    <w:rsid w:val="00041454"/>
    <w:rsid w:val="000862C5"/>
    <w:rsid w:val="00087F0F"/>
    <w:rsid w:val="000C0C43"/>
    <w:rsid w:val="000C1509"/>
    <w:rsid w:val="000C2F32"/>
    <w:rsid w:val="000C75AA"/>
    <w:rsid w:val="000D13D3"/>
    <w:rsid w:val="000D47DD"/>
    <w:rsid w:val="000F2870"/>
    <w:rsid w:val="001374DB"/>
    <w:rsid w:val="001554EA"/>
    <w:rsid w:val="001879EA"/>
    <w:rsid w:val="0019278C"/>
    <w:rsid w:val="001A3B47"/>
    <w:rsid w:val="001B5169"/>
    <w:rsid w:val="001B6131"/>
    <w:rsid w:val="001D1EA2"/>
    <w:rsid w:val="001D2D43"/>
    <w:rsid w:val="001E3604"/>
    <w:rsid w:val="001E396E"/>
    <w:rsid w:val="0026565B"/>
    <w:rsid w:val="0027389C"/>
    <w:rsid w:val="002807BA"/>
    <w:rsid w:val="002A55D9"/>
    <w:rsid w:val="002B28FF"/>
    <w:rsid w:val="002C1754"/>
    <w:rsid w:val="002C5F42"/>
    <w:rsid w:val="002F0D71"/>
    <w:rsid w:val="00311367"/>
    <w:rsid w:val="003676DA"/>
    <w:rsid w:val="00373CF4"/>
    <w:rsid w:val="003A07DB"/>
    <w:rsid w:val="003E2311"/>
    <w:rsid w:val="003E6BFB"/>
    <w:rsid w:val="003F42DB"/>
    <w:rsid w:val="003F5913"/>
    <w:rsid w:val="004230AA"/>
    <w:rsid w:val="0042749E"/>
    <w:rsid w:val="00466537"/>
    <w:rsid w:val="004A34D7"/>
    <w:rsid w:val="004D0FDD"/>
    <w:rsid w:val="004D2B28"/>
    <w:rsid w:val="004E2EE9"/>
    <w:rsid w:val="005470BC"/>
    <w:rsid w:val="00561DAD"/>
    <w:rsid w:val="00574396"/>
    <w:rsid w:val="005930DA"/>
    <w:rsid w:val="005C1B4F"/>
    <w:rsid w:val="005E28EE"/>
    <w:rsid w:val="005F59E9"/>
    <w:rsid w:val="00630F1A"/>
    <w:rsid w:val="00644B38"/>
    <w:rsid w:val="0065270A"/>
    <w:rsid w:val="00665105"/>
    <w:rsid w:val="006709E4"/>
    <w:rsid w:val="00673C0C"/>
    <w:rsid w:val="00675232"/>
    <w:rsid w:val="006E0DAA"/>
    <w:rsid w:val="006E5594"/>
    <w:rsid w:val="007215A0"/>
    <w:rsid w:val="00750046"/>
    <w:rsid w:val="00752249"/>
    <w:rsid w:val="00757658"/>
    <w:rsid w:val="007576A3"/>
    <w:rsid w:val="00762D1D"/>
    <w:rsid w:val="0076333D"/>
    <w:rsid w:val="0076794E"/>
    <w:rsid w:val="00777CD1"/>
    <w:rsid w:val="0078359C"/>
    <w:rsid w:val="007A2852"/>
    <w:rsid w:val="007B1C58"/>
    <w:rsid w:val="007B5256"/>
    <w:rsid w:val="007B6340"/>
    <w:rsid w:val="007D446F"/>
    <w:rsid w:val="007D571D"/>
    <w:rsid w:val="007F0E26"/>
    <w:rsid w:val="007F5BA0"/>
    <w:rsid w:val="008120C4"/>
    <w:rsid w:val="00823A31"/>
    <w:rsid w:val="008432B8"/>
    <w:rsid w:val="00846B91"/>
    <w:rsid w:val="008B68CB"/>
    <w:rsid w:val="008C3F67"/>
    <w:rsid w:val="008C75D6"/>
    <w:rsid w:val="008E28EC"/>
    <w:rsid w:val="00923D27"/>
    <w:rsid w:val="00996C43"/>
    <w:rsid w:val="009A44D9"/>
    <w:rsid w:val="009A5BD1"/>
    <w:rsid w:val="009C0C92"/>
    <w:rsid w:val="009F01BC"/>
    <w:rsid w:val="00A21C9F"/>
    <w:rsid w:val="00A24CF1"/>
    <w:rsid w:val="00A4088E"/>
    <w:rsid w:val="00A512E5"/>
    <w:rsid w:val="00AA76DD"/>
    <w:rsid w:val="00AB4F3C"/>
    <w:rsid w:val="00AC5B9D"/>
    <w:rsid w:val="00B07172"/>
    <w:rsid w:val="00B07666"/>
    <w:rsid w:val="00B11A22"/>
    <w:rsid w:val="00B630BE"/>
    <w:rsid w:val="00B907CC"/>
    <w:rsid w:val="00B95845"/>
    <w:rsid w:val="00C20898"/>
    <w:rsid w:val="00C42ECD"/>
    <w:rsid w:val="00C4737D"/>
    <w:rsid w:val="00C9768E"/>
    <w:rsid w:val="00CA7E46"/>
    <w:rsid w:val="00CC18AD"/>
    <w:rsid w:val="00CC4CBA"/>
    <w:rsid w:val="00CD27D5"/>
    <w:rsid w:val="00CF7719"/>
    <w:rsid w:val="00D05853"/>
    <w:rsid w:val="00D120F2"/>
    <w:rsid w:val="00D14DEE"/>
    <w:rsid w:val="00D2094A"/>
    <w:rsid w:val="00D268B7"/>
    <w:rsid w:val="00D42C81"/>
    <w:rsid w:val="00D57E0B"/>
    <w:rsid w:val="00D65BAC"/>
    <w:rsid w:val="00DB58ED"/>
    <w:rsid w:val="00DB64B9"/>
    <w:rsid w:val="00DC4FF4"/>
    <w:rsid w:val="00DD4A4D"/>
    <w:rsid w:val="00DD5201"/>
    <w:rsid w:val="00DD71E7"/>
    <w:rsid w:val="00DD73FE"/>
    <w:rsid w:val="00E07CD2"/>
    <w:rsid w:val="00E23ABC"/>
    <w:rsid w:val="00E74B03"/>
    <w:rsid w:val="00E874A2"/>
    <w:rsid w:val="00E93D0A"/>
    <w:rsid w:val="00EC0E31"/>
    <w:rsid w:val="00EE09A8"/>
    <w:rsid w:val="00F30F7C"/>
    <w:rsid w:val="00F40F27"/>
    <w:rsid w:val="00F75A56"/>
    <w:rsid w:val="00F933D8"/>
    <w:rsid w:val="00FA3F44"/>
    <w:rsid w:val="00FB16CC"/>
    <w:rsid w:val="00FC063A"/>
    <w:rsid w:val="00FC6E19"/>
    <w:rsid w:val="00FD0E60"/>
    <w:rsid w:val="00FD7634"/>
    <w:rsid w:val="00FE2F3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0F7C"/>
    <w:pPr>
      <w:keepNext/>
      <w:keepLines/>
      <w:spacing w:line="256" w:lineRule="auto"/>
      <w:ind w:left="1204" w:hanging="10"/>
      <w:jc w:val="center"/>
      <w:outlineLvl w:val="0"/>
    </w:pPr>
    <w:rPr>
      <w:rFonts w:ascii="Calibri" w:hAnsi="Calibri"/>
      <w:b/>
      <w:color w:val="0000FF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F7C"/>
    <w:rPr>
      <w:rFonts w:eastAsia="Times New Roman"/>
      <w:b/>
      <w:color w:val="0000FF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750046"/>
    <w:pPr>
      <w:ind w:left="720"/>
      <w:contextualSpacing/>
    </w:pPr>
  </w:style>
  <w:style w:type="paragraph" w:styleId="NormalWeb">
    <w:name w:val="Normal (Web)"/>
    <w:basedOn w:val="Normal"/>
    <w:uiPriority w:val="99"/>
    <w:rsid w:val="00B0717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930DA"/>
  </w:style>
  <w:style w:type="table" w:styleId="TableGrid">
    <w:name w:val="Table Grid"/>
    <w:basedOn w:val="TableNormal"/>
    <w:uiPriority w:val="99"/>
    <w:rsid w:val="00CC1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7E0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E0B"/>
    <w:rPr>
      <w:rFonts w:ascii="Tahoma" w:hAnsi="Tahoma"/>
      <w:sz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A7E46"/>
    <w:rPr>
      <w:rFonts w:eastAsia="Calibri"/>
      <w:b/>
      <w:bCs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A7E46"/>
    <w:rPr>
      <w:rFonts w:ascii="Times New Roman" w:hAnsi="Times New Roman"/>
      <w:b/>
      <w:sz w:val="24"/>
      <w:lang w:eastAsia="ru-RU"/>
    </w:rPr>
  </w:style>
  <w:style w:type="character" w:styleId="Hyperlink">
    <w:name w:val="Hyperlink"/>
    <w:basedOn w:val="DefaultParagraphFont"/>
    <w:uiPriority w:val="99"/>
    <w:rsid w:val="00F40F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5</Pages>
  <Words>811</Words>
  <Characters>4628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krirpo-pc</dc:creator>
  <cp:keywords/>
  <dc:description/>
  <cp:lastModifiedBy>Школа Судженка</cp:lastModifiedBy>
  <cp:revision>11</cp:revision>
  <cp:lastPrinted>2019-06-27T06:45:00Z</cp:lastPrinted>
  <dcterms:created xsi:type="dcterms:W3CDTF">2021-03-13T09:09:00Z</dcterms:created>
  <dcterms:modified xsi:type="dcterms:W3CDTF">2021-03-15T02:09:00Z</dcterms:modified>
</cp:coreProperties>
</file>